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10" w:rsidRPr="00E04A94" w:rsidRDefault="00C06910" w:rsidP="00394FFC">
      <w:pPr>
        <w:jc w:val="center"/>
        <w:rPr>
          <w:rFonts w:ascii="Calibri" w:hAnsi="Calibri" w:cs="Calibri"/>
          <w:b/>
          <w:sz w:val="40"/>
          <w:szCs w:val="40"/>
        </w:rPr>
      </w:pPr>
      <w:r w:rsidRPr="00E3054D">
        <w:rPr>
          <w:rFonts w:ascii="Calibri" w:hAnsi="Calibri" w:cs="Calibri"/>
          <w:b/>
          <w:noProof/>
          <w:sz w:val="22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ACADAMIA FOLK 1" style="width:542.25pt;height:63pt;visibility:visible">
            <v:imagedata r:id="rId5" o:title=""/>
          </v:shape>
        </w:pict>
      </w:r>
    </w:p>
    <w:p w:rsidR="00C06910" w:rsidRPr="00E04A94" w:rsidRDefault="00C06910" w:rsidP="00394FFC">
      <w:pPr>
        <w:rPr>
          <w:rFonts w:ascii="Calibri" w:hAnsi="Calibri" w:cs="Calibri"/>
          <w:b/>
          <w:sz w:val="40"/>
          <w:szCs w:val="40"/>
        </w:rPr>
      </w:pPr>
    </w:p>
    <w:p w:rsidR="00C06910" w:rsidRPr="00E04A94" w:rsidRDefault="00C06910" w:rsidP="0039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56"/>
          <w:szCs w:val="56"/>
        </w:rPr>
      </w:pPr>
      <w:r w:rsidRPr="00E04A94">
        <w:rPr>
          <w:rFonts w:cs="Arial"/>
          <w:b/>
          <w:sz w:val="56"/>
          <w:szCs w:val="56"/>
        </w:rPr>
        <w:t xml:space="preserve">SEGUNDO SIMPOSIO NACIONAL </w:t>
      </w:r>
    </w:p>
    <w:p w:rsidR="00C06910" w:rsidRPr="00E04A94" w:rsidRDefault="00C06910" w:rsidP="0039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56"/>
          <w:szCs w:val="56"/>
        </w:rPr>
      </w:pPr>
      <w:r w:rsidRPr="00E04A94">
        <w:rPr>
          <w:rFonts w:cs="Arial"/>
          <w:b/>
          <w:sz w:val="56"/>
          <w:szCs w:val="56"/>
        </w:rPr>
        <w:t>DE LA DANZA FOLKLORICA</w:t>
      </w:r>
    </w:p>
    <w:p w:rsidR="00C06910" w:rsidRPr="00E04A94" w:rsidRDefault="00C06910" w:rsidP="0039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noProof/>
          <w:sz w:val="28"/>
          <w:szCs w:val="28"/>
          <w:lang w:eastAsia="es-ES"/>
        </w:rPr>
      </w:pPr>
    </w:p>
    <w:p w:rsidR="00C06910" w:rsidRPr="00E04A94" w:rsidRDefault="00C06910" w:rsidP="00394FFC">
      <w:pPr>
        <w:jc w:val="center"/>
        <w:rPr>
          <w:rFonts w:ascii="Calibri" w:hAnsi="Calibri" w:cs="Calibri"/>
          <w:b/>
          <w:bCs/>
          <w:noProof/>
          <w:sz w:val="32"/>
          <w:szCs w:val="32"/>
          <w:lang w:eastAsia="es-ES"/>
        </w:rPr>
      </w:pPr>
    </w:p>
    <w:p w:rsidR="00C06910" w:rsidRPr="00E04A94" w:rsidRDefault="00C06910" w:rsidP="00394FFC">
      <w:pPr>
        <w:jc w:val="center"/>
        <w:rPr>
          <w:rFonts w:ascii="Calibri" w:hAnsi="Calibri" w:cs="Calibri"/>
          <w:b/>
          <w:bCs/>
          <w:noProof/>
          <w:sz w:val="32"/>
          <w:szCs w:val="32"/>
          <w:lang w:eastAsia="es-ES"/>
        </w:rPr>
      </w:pPr>
      <w:r w:rsidRPr="00E04A94">
        <w:rPr>
          <w:rFonts w:ascii="Calibri" w:hAnsi="Calibri" w:cs="Calibri"/>
          <w:b/>
          <w:bCs/>
          <w:noProof/>
          <w:sz w:val="32"/>
          <w:szCs w:val="32"/>
          <w:lang w:eastAsia="es-ES"/>
        </w:rPr>
        <w:t>Dedicado a</w:t>
      </w:r>
    </w:p>
    <w:p w:rsidR="00C06910" w:rsidRPr="00E04A94" w:rsidRDefault="00C06910" w:rsidP="00394FFC">
      <w:pPr>
        <w:ind w:hanging="142"/>
        <w:jc w:val="center"/>
        <w:rPr>
          <w:rFonts w:ascii="Calibri" w:hAnsi="Calibri" w:cs="Calibri"/>
          <w:b/>
          <w:bCs/>
          <w:i/>
          <w:noProof/>
          <w:sz w:val="32"/>
          <w:szCs w:val="32"/>
          <w:lang w:eastAsia="es-ES"/>
        </w:rPr>
      </w:pPr>
      <w:r w:rsidRPr="00E04A94">
        <w:rPr>
          <w:rFonts w:ascii="Calibri" w:hAnsi="Calibri" w:cs="Calibri"/>
          <w:b/>
          <w:bCs/>
          <w:i/>
          <w:noProof/>
          <w:sz w:val="32"/>
          <w:szCs w:val="32"/>
          <w:lang w:eastAsia="es-ES"/>
        </w:rPr>
        <w:t xml:space="preserve">Carlos Vega </w:t>
      </w:r>
    </w:p>
    <w:p w:rsidR="00C06910" w:rsidRPr="00E04A94" w:rsidRDefault="00C06910" w:rsidP="00394FFC">
      <w:pPr>
        <w:ind w:hanging="142"/>
        <w:jc w:val="center"/>
        <w:rPr>
          <w:rFonts w:ascii="Calibri" w:hAnsi="Calibri" w:cs="Calibri"/>
          <w:bCs/>
          <w:noProof/>
          <w:sz w:val="32"/>
          <w:szCs w:val="32"/>
          <w:lang w:eastAsia="es-ES"/>
        </w:rPr>
      </w:pPr>
      <w:r w:rsidRPr="00E04A94">
        <w:rPr>
          <w:rFonts w:ascii="Calibri" w:hAnsi="Calibri" w:cs="Calibri"/>
          <w:bCs/>
          <w:noProof/>
          <w:sz w:val="32"/>
          <w:szCs w:val="32"/>
          <w:lang w:eastAsia="es-ES"/>
        </w:rPr>
        <w:t>en el año del centécimo vigésimo aniversario de su natalicio</w:t>
      </w:r>
    </w:p>
    <w:p w:rsidR="00C06910" w:rsidRPr="00E04A94" w:rsidRDefault="00C06910" w:rsidP="00394FFC">
      <w:pPr>
        <w:jc w:val="center"/>
        <w:rPr>
          <w:rFonts w:ascii="Calibri" w:hAnsi="Calibri" w:cs="Calibri"/>
          <w:b/>
          <w:bCs/>
          <w:noProof/>
          <w:sz w:val="40"/>
          <w:szCs w:val="40"/>
          <w:lang w:eastAsia="es-ES"/>
        </w:rPr>
      </w:pPr>
    </w:p>
    <w:p w:rsidR="00C06910" w:rsidRPr="00E04A94" w:rsidRDefault="00C06910" w:rsidP="00394FFC">
      <w:pPr>
        <w:jc w:val="center"/>
        <w:rPr>
          <w:rFonts w:ascii="Calibri" w:hAnsi="Calibri" w:cs="Calibri"/>
          <w:b/>
          <w:bCs/>
          <w:noProof/>
          <w:sz w:val="36"/>
          <w:szCs w:val="36"/>
          <w:u w:val="single"/>
          <w:lang w:eastAsia="es-ES"/>
        </w:rPr>
      </w:pPr>
      <w:r w:rsidRPr="00E04A94">
        <w:rPr>
          <w:rFonts w:ascii="Calibri" w:hAnsi="Calibri" w:cs="Calibri"/>
          <w:b/>
          <w:bCs/>
          <w:noProof/>
          <w:sz w:val="36"/>
          <w:szCs w:val="36"/>
          <w:u w:val="single"/>
          <w:lang w:eastAsia="es-ES"/>
        </w:rPr>
        <w:t>Comisión Organizadora</w:t>
      </w:r>
    </w:p>
    <w:p w:rsidR="00C06910" w:rsidRPr="00E04A94" w:rsidRDefault="00C06910" w:rsidP="00394FFC">
      <w:pPr>
        <w:jc w:val="center"/>
        <w:rPr>
          <w:rFonts w:ascii="Calibri" w:hAnsi="Calibri" w:cs="Calibri"/>
          <w:bCs/>
          <w:noProof/>
          <w:sz w:val="28"/>
          <w:szCs w:val="28"/>
          <w:lang w:eastAsia="es-ES"/>
        </w:rPr>
      </w:pPr>
    </w:p>
    <w:p w:rsidR="00C06910" w:rsidRPr="00E04A94" w:rsidRDefault="00C06910" w:rsidP="00394FFC">
      <w:pPr>
        <w:jc w:val="center"/>
        <w:rPr>
          <w:rFonts w:ascii="Calibri" w:hAnsi="Calibri" w:cs="Calibri"/>
          <w:bCs/>
          <w:noProof/>
          <w:sz w:val="28"/>
          <w:szCs w:val="28"/>
          <w:lang w:eastAsia="es-ES"/>
        </w:rPr>
      </w:pPr>
      <w:r w:rsidRPr="00E04A94">
        <w:rPr>
          <w:rFonts w:ascii="Calibri" w:hAnsi="Calibri" w:cs="Calibri"/>
          <w:bCs/>
          <w:noProof/>
          <w:sz w:val="28"/>
          <w:szCs w:val="28"/>
          <w:lang w:eastAsia="es-ES"/>
        </w:rPr>
        <w:t xml:space="preserve">Gloria Villanueva </w:t>
      </w:r>
      <w:r w:rsidRPr="00E04A94">
        <w:rPr>
          <w:rFonts w:ascii="Calibri" w:hAnsi="Calibri" w:cs="Calibri"/>
          <w:bCs/>
          <w:i/>
          <w:noProof/>
          <w:sz w:val="28"/>
          <w:szCs w:val="28"/>
          <w:lang w:eastAsia="es-ES"/>
        </w:rPr>
        <w:t>(Coordinadora)</w:t>
      </w:r>
    </w:p>
    <w:p w:rsidR="00C06910" w:rsidRPr="00E04A94" w:rsidRDefault="00C06910" w:rsidP="00394FFC">
      <w:pPr>
        <w:jc w:val="center"/>
        <w:rPr>
          <w:rFonts w:ascii="Calibri" w:hAnsi="Calibri" w:cs="Calibri"/>
          <w:bCs/>
          <w:noProof/>
          <w:sz w:val="28"/>
          <w:szCs w:val="28"/>
          <w:lang w:eastAsia="es-ES"/>
        </w:rPr>
      </w:pPr>
      <w:r w:rsidRPr="00E04A94">
        <w:rPr>
          <w:rFonts w:ascii="Calibri" w:hAnsi="Calibri" w:cs="Calibri"/>
          <w:bCs/>
          <w:noProof/>
          <w:sz w:val="28"/>
          <w:szCs w:val="28"/>
          <w:lang w:eastAsia="es-ES"/>
        </w:rPr>
        <w:t>Claudia Liliana García</w:t>
      </w:r>
    </w:p>
    <w:p w:rsidR="00C06910" w:rsidRPr="00E04A94" w:rsidRDefault="00C06910" w:rsidP="00394FFC">
      <w:pPr>
        <w:jc w:val="center"/>
        <w:rPr>
          <w:rFonts w:ascii="Calibri" w:hAnsi="Calibri" w:cs="Calibri"/>
          <w:bCs/>
          <w:noProof/>
          <w:sz w:val="28"/>
          <w:szCs w:val="28"/>
          <w:lang w:eastAsia="es-ES"/>
        </w:rPr>
      </w:pPr>
      <w:r w:rsidRPr="00E04A94">
        <w:rPr>
          <w:rFonts w:ascii="Calibri" w:hAnsi="Calibri" w:cs="Calibri"/>
          <w:bCs/>
          <w:noProof/>
          <w:sz w:val="28"/>
          <w:szCs w:val="28"/>
          <w:lang w:eastAsia="es-ES"/>
        </w:rPr>
        <w:t>Daniel Sousa</w:t>
      </w:r>
    </w:p>
    <w:p w:rsidR="00C06910" w:rsidRPr="00E04A94" w:rsidRDefault="00C06910" w:rsidP="00394FFC">
      <w:pPr>
        <w:jc w:val="center"/>
        <w:rPr>
          <w:rFonts w:ascii="Calibri" w:hAnsi="Calibri" w:cs="Calibri"/>
          <w:bCs/>
          <w:noProof/>
          <w:sz w:val="28"/>
          <w:szCs w:val="28"/>
          <w:lang w:eastAsia="es-ES"/>
        </w:rPr>
      </w:pPr>
      <w:r w:rsidRPr="00E04A94">
        <w:rPr>
          <w:rFonts w:ascii="Calibri" w:hAnsi="Calibri" w:cs="Calibri"/>
          <w:bCs/>
          <w:noProof/>
          <w:sz w:val="28"/>
          <w:szCs w:val="28"/>
          <w:lang w:eastAsia="es-ES"/>
        </w:rPr>
        <w:t>Darío Pizarro</w:t>
      </w:r>
    </w:p>
    <w:p w:rsidR="00C06910" w:rsidRPr="00E04A94" w:rsidRDefault="00C06910" w:rsidP="00394FFC">
      <w:pPr>
        <w:jc w:val="center"/>
        <w:rPr>
          <w:rFonts w:ascii="Calibri" w:hAnsi="Calibri" w:cs="Calibri"/>
          <w:bCs/>
          <w:noProof/>
          <w:sz w:val="28"/>
          <w:szCs w:val="28"/>
          <w:lang w:eastAsia="es-ES"/>
        </w:rPr>
      </w:pPr>
      <w:r w:rsidRPr="00E04A94">
        <w:rPr>
          <w:rFonts w:ascii="Calibri" w:hAnsi="Calibri" w:cs="Calibri"/>
          <w:bCs/>
          <w:noProof/>
          <w:sz w:val="28"/>
          <w:szCs w:val="28"/>
          <w:lang w:eastAsia="es-ES"/>
        </w:rPr>
        <w:t xml:space="preserve">Horacio Lemos </w:t>
      </w:r>
    </w:p>
    <w:p w:rsidR="00C06910" w:rsidRPr="00E04A94" w:rsidRDefault="00C06910" w:rsidP="00394FFC">
      <w:pPr>
        <w:jc w:val="center"/>
        <w:rPr>
          <w:rFonts w:ascii="Calibri" w:hAnsi="Calibri" w:cs="Calibri"/>
          <w:bCs/>
          <w:noProof/>
          <w:sz w:val="28"/>
          <w:szCs w:val="28"/>
          <w:lang w:eastAsia="es-ES"/>
        </w:rPr>
      </w:pPr>
      <w:r w:rsidRPr="00E04A94">
        <w:rPr>
          <w:rFonts w:ascii="Calibri" w:hAnsi="Calibri" w:cs="Calibri"/>
          <w:bCs/>
          <w:noProof/>
          <w:sz w:val="28"/>
          <w:szCs w:val="28"/>
          <w:lang w:eastAsia="es-ES"/>
        </w:rPr>
        <w:t>Juan Cruz Guillén</w:t>
      </w:r>
    </w:p>
    <w:p w:rsidR="00C06910" w:rsidRPr="00E04A94" w:rsidRDefault="00C06910" w:rsidP="00394FFC">
      <w:pPr>
        <w:jc w:val="center"/>
        <w:rPr>
          <w:rFonts w:ascii="Calibri" w:hAnsi="Calibri" w:cs="Calibri"/>
          <w:bCs/>
          <w:noProof/>
          <w:sz w:val="28"/>
          <w:szCs w:val="28"/>
          <w:lang w:eastAsia="es-ES"/>
        </w:rPr>
      </w:pPr>
      <w:r w:rsidRPr="00E04A94">
        <w:rPr>
          <w:rFonts w:ascii="Calibri" w:hAnsi="Calibri" w:cs="Calibri"/>
          <w:bCs/>
          <w:noProof/>
          <w:sz w:val="28"/>
          <w:szCs w:val="28"/>
          <w:lang w:eastAsia="es-ES"/>
        </w:rPr>
        <w:t>Roberto Lindon Colombo</w:t>
      </w:r>
    </w:p>
    <w:p w:rsidR="00C06910" w:rsidRPr="00E04A94" w:rsidRDefault="00C06910" w:rsidP="00394FFC">
      <w:pPr>
        <w:jc w:val="center"/>
        <w:rPr>
          <w:rFonts w:cs="Arial"/>
          <w:bCs/>
          <w:noProof/>
          <w:sz w:val="28"/>
          <w:szCs w:val="28"/>
          <w:lang w:eastAsia="es-ES"/>
        </w:rPr>
      </w:pPr>
    </w:p>
    <w:p w:rsidR="00C06910" w:rsidRPr="00E04A94" w:rsidRDefault="00C06910" w:rsidP="00394FFC">
      <w:pPr>
        <w:jc w:val="center"/>
        <w:rPr>
          <w:rFonts w:cs="Arial"/>
          <w:bCs/>
          <w:noProof/>
          <w:sz w:val="36"/>
          <w:szCs w:val="36"/>
          <w:lang w:eastAsia="es-ES"/>
        </w:rPr>
      </w:pPr>
      <w:r w:rsidRPr="00E04A94">
        <w:rPr>
          <w:rFonts w:cs="Arial"/>
          <w:bCs/>
          <w:noProof/>
          <w:sz w:val="36"/>
          <w:szCs w:val="36"/>
          <w:lang w:eastAsia="es-ES"/>
        </w:rPr>
        <w:t xml:space="preserve">Martes 11, Miércoles 12, Jueves 13 y Viernes 14 </w:t>
      </w:r>
    </w:p>
    <w:p w:rsidR="00C06910" w:rsidRPr="00E04A94" w:rsidRDefault="00C06910" w:rsidP="00394FFC">
      <w:pPr>
        <w:jc w:val="center"/>
        <w:rPr>
          <w:rFonts w:cs="Arial"/>
          <w:bCs/>
          <w:noProof/>
          <w:sz w:val="36"/>
          <w:szCs w:val="36"/>
          <w:lang w:eastAsia="es-ES"/>
        </w:rPr>
      </w:pPr>
      <w:r w:rsidRPr="00E04A94">
        <w:rPr>
          <w:rFonts w:cs="Arial"/>
          <w:bCs/>
          <w:noProof/>
          <w:sz w:val="36"/>
          <w:szCs w:val="36"/>
          <w:lang w:eastAsia="es-ES"/>
        </w:rPr>
        <w:t>de Septiembre de 2018</w:t>
      </w:r>
    </w:p>
    <w:p w:rsidR="00C06910" w:rsidRPr="00E04A94" w:rsidRDefault="00C06910" w:rsidP="00394FFC">
      <w:pPr>
        <w:jc w:val="center"/>
        <w:rPr>
          <w:rFonts w:cs="Arial"/>
          <w:bCs/>
          <w:noProof/>
          <w:sz w:val="36"/>
          <w:szCs w:val="36"/>
          <w:lang w:eastAsia="es-ES"/>
        </w:rPr>
      </w:pPr>
    </w:p>
    <w:p w:rsidR="00C06910" w:rsidRPr="00E04A94" w:rsidRDefault="00C06910" w:rsidP="00394FFC">
      <w:pPr>
        <w:jc w:val="center"/>
        <w:rPr>
          <w:rFonts w:cs="Arial"/>
          <w:b/>
          <w:bCs/>
          <w:noProof/>
          <w:sz w:val="40"/>
          <w:szCs w:val="40"/>
          <w:lang w:eastAsia="es-ES"/>
        </w:rPr>
      </w:pPr>
    </w:p>
    <w:p w:rsidR="00C06910" w:rsidRPr="00E04A94" w:rsidRDefault="00C06910" w:rsidP="00394FFC">
      <w:pPr>
        <w:jc w:val="center"/>
        <w:rPr>
          <w:rFonts w:cs="Arial"/>
          <w:b/>
          <w:bCs/>
          <w:noProof/>
          <w:sz w:val="40"/>
          <w:szCs w:val="40"/>
          <w:lang w:eastAsia="es-ES"/>
        </w:rPr>
      </w:pPr>
    </w:p>
    <w:p w:rsidR="00C06910" w:rsidRPr="00E04A94" w:rsidRDefault="00C06910" w:rsidP="00394FFC">
      <w:pPr>
        <w:jc w:val="center"/>
        <w:rPr>
          <w:rFonts w:cs="Arial"/>
          <w:b/>
          <w:bCs/>
          <w:noProof/>
          <w:sz w:val="40"/>
          <w:szCs w:val="40"/>
          <w:lang w:eastAsia="es-ES"/>
        </w:rPr>
      </w:pPr>
      <w:r w:rsidRPr="00E04A94">
        <w:rPr>
          <w:rFonts w:cs="Arial"/>
          <w:b/>
          <w:bCs/>
          <w:noProof/>
          <w:sz w:val="40"/>
          <w:szCs w:val="40"/>
          <w:lang w:eastAsia="es-ES"/>
        </w:rPr>
        <w:t>Centro Cultural General San Martín</w:t>
      </w:r>
    </w:p>
    <w:p w:rsidR="00C06910" w:rsidRPr="00E04A94" w:rsidRDefault="00C06910" w:rsidP="00394FFC">
      <w:pPr>
        <w:jc w:val="center"/>
        <w:rPr>
          <w:rFonts w:cs="Arial"/>
          <w:b/>
          <w:bCs/>
          <w:noProof/>
          <w:sz w:val="36"/>
          <w:szCs w:val="36"/>
          <w:lang w:eastAsia="es-ES"/>
        </w:rPr>
      </w:pPr>
      <w:r w:rsidRPr="00E04A94">
        <w:rPr>
          <w:rFonts w:cs="Arial"/>
          <w:b/>
          <w:bCs/>
          <w:noProof/>
          <w:sz w:val="36"/>
          <w:szCs w:val="36"/>
          <w:lang w:eastAsia="es-ES"/>
        </w:rPr>
        <w:t>Sala C y D</w:t>
      </w:r>
    </w:p>
    <w:p w:rsidR="00C06910" w:rsidRPr="00E04A94" w:rsidRDefault="00C06910" w:rsidP="00394FFC">
      <w:pPr>
        <w:jc w:val="center"/>
        <w:rPr>
          <w:rFonts w:cs="Arial"/>
          <w:bCs/>
          <w:noProof/>
          <w:sz w:val="28"/>
          <w:szCs w:val="28"/>
          <w:lang w:eastAsia="es-ES"/>
        </w:rPr>
      </w:pPr>
      <w:r w:rsidRPr="00E04A94">
        <w:rPr>
          <w:rFonts w:cs="Arial"/>
          <w:bCs/>
          <w:noProof/>
          <w:sz w:val="28"/>
          <w:szCs w:val="28"/>
          <w:lang w:eastAsia="es-ES"/>
        </w:rPr>
        <w:t>Sarmiento 1551</w:t>
      </w:r>
    </w:p>
    <w:p w:rsidR="00C06910" w:rsidRPr="00E04A94" w:rsidRDefault="00C06910" w:rsidP="00394FFC">
      <w:pPr>
        <w:jc w:val="center"/>
        <w:rPr>
          <w:rFonts w:cs="Arial"/>
          <w:bCs/>
          <w:noProof/>
          <w:sz w:val="28"/>
          <w:szCs w:val="28"/>
          <w:lang w:eastAsia="es-ES"/>
        </w:rPr>
      </w:pPr>
      <w:r w:rsidRPr="00E04A94">
        <w:rPr>
          <w:rFonts w:cs="Arial"/>
          <w:bCs/>
          <w:noProof/>
          <w:sz w:val="28"/>
          <w:szCs w:val="28"/>
          <w:lang w:eastAsia="es-ES"/>
        </w:rPr>
        <w:t>Ciudad Autónoma de Buenos Aires</w:t>
      </w:r>
    </w:p>
    <w:p w:rsidR="00C06910" w:rsidRPr="00E04A94" w:rsidRDefault="00C06910" w:rsidP="00394FFC">
      <w:pPr>
        <w:jc w:val="center"/>
        <w:rPr>
          <w:rFonts w:ascii="Calibri" w:hAnsi="Calibri" w:cs="Calibri"/>
          <w:b/>
          <w:i/>
          <w:sz w:val="40"/>
          <w:szCs w:val="40"/>
          <w:u w:val="single"/>
        </w:rPr>
      </w:pPr>
      <w:r w:rsidRPr="00E04A94">
        <w:rPr>
          <w:rFonts w:cs="Arial"/>
          <w:bCs/>
          <w:noProof/>
          <w:sz w:val="28"/>
          <w:szCs w:val="28"/>
          <w:lang w:eastAsia="es-ES"/>
        </w:rPr>
        <w:t>República Argentina</w:t>
      </w:r>
    </w:p>
    <w:p w:rsidR="00C06910" w:rsidRPr="00E04A94" w:rsidRDefault="00C06910" w:rsidP="00394FFC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C06910" w:rsidRPr="00E04A94" w:rsidRDefault="00C06910" w:rsidP="00394FFC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C06910" w:rsidRPr="00E04A94" w:rsidRDefault="00C06910" w:rsidP="00394FFC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C06910" w:rsidRPr="00E04A94" w:rsidRDefault="00C06910">
      <w:pPr>
        <w:spacing w:after="200" w:line="276" w:lineRule="auto"/>
        <w:rPr>
          <w:rFonts w:ascii="Calibri" w:hAnsi="Calibri" w:cs="Calibri"/>
          <w:b/>
          <w:sz w:val="40"/>
          <w:szCs w:val="40"/>
          <w:u w:val="single"/>
        </w:rPr>
      </w:pPr>
      <w:r w:rsidRPr="00E04A94">
        <w:rPr>
          <w:rFonts w:ascii="Calibri" w:hAnsi="Calibri" w:cs="Calibri"/>
          <w:b/>
          <w:sz w:val="40"/>
          <w:szCs w:val="40"/>
          <w:u w:val="single"/>
        </w:rPr>
        <w:br w:type="page"/>
      </w:r>
    </w:p>
    <w:p w:rsidR="00C06910" w:rsidRPr="00E04A94" w:rsidRDefault="00C06910" w:rsidP="00394FFC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E04A94">
        <w:rPr>
          <w:rFonts w:ascii="Calibri" w:hAnsi="Calibri" w:cs="Calibri"/>
          <w:b/>
          <w:sz w:val="40"/>
          <w:szCs w:val="40"/>
          <w:u w:val="single"/>
        </w:rPr>
        <w:t>Martes 11 de Septiembre</w:t>
      </w:r>
    </w:p>
    <w:p w:rsidR="00C06910" w:rsidRPr="00E04A94" w:rsidRDefault="00C06910" w:rsidP="00394FFC">
      <w:pPr>
        <w:rPr>
          <w:rFonts w:ascii="Calibri" w:hAnsi="Calibri" w:cs="Calibri"/>
          <w:b/>
          <w:sz w:val="32"/>
          <w:szCs w:val="32"/>
          <w:u w:val="single"/>
        </w:rPr>
      </w:pPr>
    </w:p>
    <w:p w:rsidR="00C06910" w:rsidRPr="00E04A94" w:rsidRDefault="00C06910" w:rsidP="00394FFC">
      <w:pPr>
        <w:rPr>
          <w:rFonts w:ascii="Calibri" w:hAnsi="Calibri" w:cs="Calibri"/>
          <w:b/>
          <w:sz w:val="32"/>
          <w:szCs w:val="32"/>
          <w:u w:val="single"/>
        </w:rPr>
      </w:pPr>
    </w:p>
    <w:p w:rsidR="00C06910" w:rsidRPr="00E04A94" w:rsidRDefault="00C06910" w:rsidP="00394FFC">
      <w:pPr>
        <w:rPr>
          <w:rFonts w:ascii="Calibri" w:hAnsi="Calibri" w:cs="Calibri"/>
          <w:b/>
          <w:szCs w:val="24"/>
        </w:rPr>
      </w:pPr>
      <w:r w:rsidRPr="00E04A94">
        <w:rPr>
          <w:rFonts w:ascii="Calibri" w:hAnsi="Calibri" w:cs="Calibri"/>
          <w:szCs w:val="24"/>
        </w:rPr>
        <w:t>9:30 a 10:</w:t>
      </w:r>
      <w:r>
        <w:rPr>
          <w:rFonts w:ascii="Calibri" w:hAnsi="Calibri" w:cs="Calibri"/>
          <w:szCs w:val="24"/>
        </w:rPr>
        <w:t xml:space="preserve">30 </w:t>
      </w:r>
      <w:r w:rsidRPr="00E04A94">
        <w:rPr>
          <w:rFonts w:ascii="Calibri" w:hAnsi="Calibri" w:cs="Calibri"/>
          <w:szCs w:val="24"/>
        </w:rPr>
        <w:t xml:space="preserve">hs.   </w:t>
      </w:r>
      <w:r w:rsidRPr="00E04A94">
        <w:rPr>
          <w:rFonts w:ascii="Calibri" w:hAnsi="Calibri" w:cs="Calibri"/>
          <w:b/>
          <w:szCs w:val="24"/>
        </w:rPr>
        <w:t xml:space="preserve">Acreditaciones. Recepción </w:t>
      </w:r>
    </w:p>
    <w:p w:rsidR="00C06910" w:rsidRPr="00E04A94" w:rsidRDefault="00C06910" w:rsidP="00394FFC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394FFC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10:</w:t>
      </w:r>
      <w:r>
        <w:rPr>
          <w:rFonts w:ascii="Calibri" w:hAnsi="Calibri" w:cs="Calibri"/>
          <w:szCs w:val="24"/>
        </w:rPr>
        <w:t>30</w:t>
      </w:r>
      <w:r w:rsidRPr="00E04A94">
        <w:rPr>
          <w:rFonts w:ascii="Calibri" w:hAnsi="Calibri" w:cs="Calibri"/>
          <w:szCs w:val="24"/>
        </w:rPr>
        <w:t xml:space="preserve"> a 10:</w:t>
      </w:r>
      <w:r>
        <w:rPr>
          <w:rFonts w:ascii="Calibri" w:hAnsi="Calibri" w:cs="Calibri"/>
          <w:szCs w:val="24"/>
        </w:rPr>
        <w:t>45</w:t>
      </w:r>
      <w:r w:rsidRPr="00E04A94">
        <w:rPr>
          <w:rFonts w:ascii="Calibri" w:hAnsi="Calibri" w:cs="Calibri"/>
          <w:szCs w:val="24"/>
        </w:rPr>
        <w:t xml:space="preserve"> hs</w:t>
      </w:r>
    </w:p>
    <w:p w:rsidR="00C06910" w:rsidRPr="00E04A94" w:rsidRDefault="00C06910" w:rsidP="00394FFC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6A7D94">
      <w:pPr>
        <w:pStyle w:val="ListParagraph"/>
        <w:numPr>
          <w:ilvl w:val="0"/>
          <w:numId w:val="2"/>
        </w:numPr>
        <w:spacing w:after="0"/>
        <w:ind w:left="1701"/>
        <w:jc w:val="both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>Palabras del Director del Centro Cultural</w:t>
      </w:r>
      <w:r w:rsidRPr="00E04A94">
        <w:rPr>
          <w:rFonts w:cs="Calibri"/>
          <w:sz w:val="24"/>
          <w:szCs w:val="24"/>
          <w:lang w:val="es-ES"/>
        </w:rPr>
        <w:t xml:space="preserve"> Gral.</w:t>
      </w:r>
      <w:r w:rsidRPr="00E04A94">
        <w:rPr>
          <w:rFonts w:cs="Calibri"/>
          <w:sz w:val="24"/>
          <w:szCs w:val="24"/>
        </w:rPr>
        <w:t xml:space="preserve"> San Martín.</w:t>
      </w:r>
    </w:p>
    <w:p w:rsidR="00C06910" w:rsidRPr="00E04A94" w:rsidRDefault="00C06910" w:rsidP="006A7D94">
      <w:pPr>
        <w:pStyle w:val="ListParagraph"/>
        <w:spacing w:after="0"/>
        <w:ind w:left="1701"/>
        <w:jc w:val="both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ab/>
        <w:t xml:space="preserve">Lic. </w:t>
      </w:r>
      <w:r w:rsidRPr="00E04A94">
        <w:rPr>
          <w:rFonts w:cs="Calibri"/>
          <w:b/>
          <w:sz w:val="24"/>
          <w:szCs w:val="24"/>
        </w:rPr>
        <w:t>Diego Pimentel</w:t>
      </w:r>
    </w:p>
    <w:p w:rsidR="00C06910" w:rsidRPr="00E04A94" w:rsidRDefault="00C06910" w:rsidP="006A7D94">
      <w:pPr>
        <w:pStyle w:val="ListParagraph"/>
        <w:numPr>
          <w:ilvl w:val="0"/>
          <w:numId w:val="2"/>
        </w:numPr>
        <w:spacing w:after="0"/>
        <w:ind w:left="1701"/>
        <w:jc w:val="both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>Palabras del Presidente Academia Nacional del Folklore.</w:t>
      </w:r>
    </w:p>
    <w:p w:rsidR="00C06910" w:rsidRPr="00E04A94" w:rsidRDefault="00C06910" w:rsidP="006A7D94">
      <w:pPr>
        <w:pStyle w:val="ListParagraph"/>
        <w:spacing w:after="0"/>
        <w:ind w:left="1701"/>
        <w:jc w:val="both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ab/>
        <w:t xml:space="preserve">Dr. </w:t>
      </w:r>
      <w:r w:rsidRPr="00E04A94">
        <w:rPr>
          <w:rFonts w:cs="Calibri"/>
          <w:b/>
          <w:sz w:val="24"/>
          <w:szCs w:val="24"/>
        </w:rPr>
        <w:t>Antonio Rodríguez Villar</w:t>
      </w:r>
    </w:p>
    <w:p w:rsidR="00C06910" w:rsidRPr="00E04A94" w:rsidRDefault="00C06910" w:rsidP="006A7D94">
      <w:pPr>
        <w:pStyle w:val="ListParagraph"/>
        <w:numPr>
          <w:ilvl w:val="0"/>
          <w:numId w:val="2"/>
        </w:numPr>
        <w:spacing w:after="0"/>
        <w:ind w:left="1701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sz w:val="24"/>
          <w:szCs w:val="24"/>
        </w:rPr>
        <w:t xml:space="preserve">Semblanza sobre Carlos Vega a cargo del Director de la Biblioteca Popular Domingo Faustino Sarmiento de Cañuelas. </w:t>
      </w:r>
    </w:p>
    <w:p w:rsidR="00C06910" w:rsidRPr="00E04A94" w:rsidRDefault="00C06910" w:rsidP="006A7D94">
      <w:pPr>
        <w:ind w:left="1416" w:firstLine="708"/>
        <w:jc w:val="both"/>
        <w:rPr>
          <w:rFonts w:ascii="Calibri" w:hAnsi="Calibri" w:cs="Calibri"/>
          <w:b/>
          <w:szCs w:val="24"/>
        </w:rPr>
      </w:pPr>
      <w:r w:rsidRPr="00E04A94">
        <w:rPr>
          <w:rFonts w:ascii="Calibri" w:hAnsi="Calibri" w:cs="Calibri"/>
          <w:b/>
          <w:szCs w:val="24"/>
        </w:rPr>
        <w:t xml:space="preserve"> Juan Manuel Rizzi</w:t>
      </w:r>
    </w:p>
    <w:p w:rsidR="00C06910" w:rsidRPr="00E04A94" w:rsidRDefault="00C06910" w:rsidP="006A7D94">
      <w:pPr>
        <w:pStyle w:val="ListParagraph"/>
        <w:numPr>
          <w:ilvl w:val="0"/>
          <w:numId w:val="2"/>
        </w:numPr>
        <w:spacing w:after="0"/>
        <w:ind w:left="1701"/>
        <w:jc w:val="both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>Palabras de la Coordinadora del Comité Organizador</w:t>
      </w:r>
    </w:p>
    <w:p w:rsidR="00C06910" w:rsidRPr="00E04A94" w:rsidRDefault="00C06910" w:rsidP="006A7D94">
      <w:pPr>
        <w:pStyle w:val="ListParagraph"/>
        <w:spacing w:after="0"/>
        <w:ind w:left="1701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        Prof. Gloria Villanueva</w:t>
      </w:r>
    </w:p>
    <w:p w:rsidR="00C06910" w:rsidRPr="00E04A94" w:rsidRDefault="00C06910" w:rsidP="006A7D94">
      <w:pPr>
        <w:pStyle w:val="ListParagraph"/>
        <w:numPr>
          <w:ilvl w:val="0"/>
          <w:numId w:val="2"/>
        </w:numPr>
        <w:spacing w:after="0"/>
        <w:ind w:left="1701"/>
        <w:jc w:val="both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>Video Inaugural</w:t>
      </w:r>
    </w:p>
    <w:p w:rsidR="00C06910" w:rsidRPr="00E04A94" w:rsidRDefault="00C06910" w:rsidP="00394FFC">
      <w:pPr>
        <w:pStyle w:val="ListParagraph"/>
        <w:spacing w:after="0"/>
        <w:ind w:left="2484"/>
        <w:jc w:val="both"/>
        <w:rPr>
          <w:rFonts w:cs="Calibri"/>
          <w:b/>
          <w:sz w:val="24"/>
          <w:szCs w:val="24"/>
        </w:rPr>
      </w:pPr>
    </w:p>
    <w:p w:rsidR="00C06910" w:rsidRPr="00E04A94" w:rsidRDefault="00C06910" w:rsidP="00394FFC">
      <w:pPr>
        <w:jc w:val="both"/>
        <w:rPr>
          <w:rFonts w:ascii="Calibri" w:hAnsi="Calibri" w:cs="Calibri"/>
          <w:b/>
          <w:szCs w:val="24"/>
        </w:rPr>
      </w:pPr>
      <w:r w:rsidRPr="00E04A94">
        <w:rPr>
          <w:rFonts w:ascii="Calibri" w:hAnsi="Calibri" w:cs="Calibri"/>
          <w:szCs w:val="24"/>
        </w:rPr>
        <w:t>10:</w:t>
      </w:r>
      <w:r>
        <w:rPr>
          <w:rFonts w:ascii="Calibri" w:hAnsi="Calibri" w:cs="Calibri"/>
          <w:szCs w:val="24"/>
        </w:rPr>
        <w:t>45</w:t>
      </w:r>
      <w:r w:rsidRPr="00E04A94">
        <w:rPr>
          <w:rFonts w:ascii="Calibri" w:hAnsi="Calibri" w:cs="Calibri"/>
          <w:szCs w:val="24"/>
        </w:rPr>
        <w:t xml:space="preserve"> a 1</w:t>
      </w:r>
      <w:r>
        <w:rPr>
          <w:rFonts w:ascii="Calibri" w:hAnsi="Calibri" w:cs="Calibri"/>
          <w:szCs w:val="24"/>
        </w:rPr>
        <w:t xml:space="preserve">1:00 </w:t>
      </w:r>
      <w:r w:rsidRPr="00E04A94">
        <w:rPr>
          <w:rFonts w:ascii="Calibri" w:hAnsi="Calibri" w:cs="Calibri"/>
          <w:szCs w:val="24"/>
        </w:rPr>
        <w:t>hs.</w:t>
      </w:r>
    </w:p>
    <w:p w:rsidR="00C06910" w:rsidRPr="00E04A94" w:rsidRDefault="00C06910" w:rsidP="00394FFC">
      <w:pPr>
        <w:rPr>
          <w:rFonts w:ascii="Calibri" w:hAnsi="Calibri" w:cs="Calibri"/>
          <w:sz w:val="28"/>
          <w:szCs w:val="28"/>
        </w:rPr>
      </w:pPr>
    </w:p>
    <w:p w:rsidR="00C06910" w:rsidRPr="00E04A94" w:rsidRDefault="00C06910" w:rsidP="006A7D94">
      <w:pPr>
        <w:ind w:left="709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Actuación</w:t>
      </w:r>
      <w:r w:rsidRPr="00E04A94">
        <w:rPr>
          <w:rFonts w:ascii="Calibri" w:hAnsi="Calibri" w:cs="Calibri"/>
          <w:szCs w:val="24"/>
        </w:rPr>
        <w:t>: Pareja de Baile y Malambo (Región Surera)  (A.P.R.O.B.A.)</w:t>
      </w:r>
    </w:p>
    <w:p w:rsidR="00C06910" w:rsidRPr="00E04A94" w:rsidRDefault="00C06910" w:rsidP="006A7D94">
      <w:pPr>
        <w:ind w:left="709"/>
        <w:rPr>
          <w:rFonts w:ascii="Calibri" w:hAnsi="Calibri" w:cs="Calibri"/>
          <w:szCs w:val="24"/>
        </w:rPr>
      </w:pPr>
    </w:p>
    <w:p w:rsidR="00C06910" w:rsidRPr="00E04A94" w:rsidRDefault="00C06910" w:rsidP="006A7D94">
      <w:pPr>
        <w:ind w:left="709"/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Reconocimento</w:t>
      </w:r>
      <w:r w:rsidRPr="00E04A94">
        <w:rPr>
          <w:rFonts w:ascii="Calibri" w:hAnsi="Calibri" w:cs="Calibri"/>
          <w:szCs w:val="24"/>
        </w:rPr>
        <w:t>: Maestro Juan Carlos Cópes</w:t>
      </w:r>
    </w:p>
    <w:p w:rsidR="00C06910" w:rsidRPr="00E04A94" w:rsidRDefault="00C06910" w:rsidP="00394FFC">
      <w:pPr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i/>
          <w:szCs w:val="24"/>
        </w:rPr>
        <w:t xml:space="preserve">                                </w:t>
      </w:r>
    </w:p>
    <w:p w:rsidR="00C06910" w:rsidRPr="00E04A94" w:rsidRDefault="00C06910" w:rsidP="00394FFC">
      <w:pPr>
        <w:rPr>
          <w:rFonts w:ascii="Calibri" w:hAnsi="Calibri" w:cs="Calibri"/>
          <w:i/>
          <w:szCs w:val="24"/>
        </w:rPr>
      </w:pPr>
    </w:p>
    <w:p w:rsidR="00C06910" w:rsidRPr="00E04A94" w:rsidRDefault="00C06910" w:rsidP="008C19C7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11:00 a 12:30 hs.                                     </w:t>
      </w:r>
    </w:p>
    <w:p w:rsidR="00C06910" w:rsidRPr="00E04A94" w:rsidRDefault="00C06910" w:rsidP="008C19C7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8C19C7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1</w:t>
      </w:r>
    </w:p>
    <w:p w:rsidR="00C06910" w:rsidRPr="00E04A94" w:rsidRDefault="00C06910" w:rsidP="00394FFC">
      <w:pPr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80340F">
      <w:pPr>
        <w:jc w:val="both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 </w:t>
      </w:r>
      <w:r w:rsidRPr="00E04A94">
        <w:rPr>
          <w:rFonts w:ascii="Calibri" w:hAnsi="Calibri" w:cs="Calibri"/>
          <w:b/>
          <w:i/>
          <w:sz w:val="28"/>
          <w:szCs w:val="28"/>
        </w:rPr>
        <w:t>“Investigación Regional de las Danzas Folklóricas”</w:t>
      </w:r>
    </w:p>
    <w:p w:rsidR="00C06910" w:rsidRPr="00E04A94" w:rsidRDefault="00C06910" w:rsidP="00394FFC">
      <w:pPr>
        <w:pStyle w:val="ListParagraph"/>
        <w:spacing w:after="0"/>
        <w:ind w:left="1068"/>
        <w:jc w:val="both"/>
        <w:rPr>
          <w:rFonts w:cs="Calibri"/>
          <w:b/>
          <w:sz w:val="24"/>
          <w:szCs w:val="24"/>
          <w:lang w:val="es-ES"/>
        </w:rPr>
      </w:pPr>
    </w:p>
    <w:p w:rsidR="00C06910" w:rsidRPr="00E04A94" w:rsidRDefault="00C06910" w:rsidP="00394FFC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>José García</w:t>
      </w:r>
      <w:r w:rsidRPr="00E04A94">
        <w:rPr>
          <w:rFonts w:cs="Calibri"/>
          <w:sz w:val="24"/>
          <w:szCs w:val="24"/>
        </w:rPr>
        <w:t xml:space="preserve"> (Formosa)</w:t>
      </w:r>
    </w:p>
    <w:p w:rsidR="00C06910" w:rsidRPr="00E04A94" w:rsidRDefault="00C06910" w:rsidP="008C19C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Bernardo Ñanco </w:t>
      </w:r>
      <w:r w:rsidRPr="00E04A94">
        <w:rPr>
          <w:rFonts w:cs="Calibri"/>
          <w:sz w:val="24"/>
          <w:szCs w:val="24"/>
        </w:rPr>
        <w:t>(Neuquén)</w:t>
      </w:r>
    </w:p>
    <w:p w:rsidR="00C06910" w:rsidRPr="00E04A94" w:rsidRDefault="00C06910" w:rsidP="00394FFC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>Osvaldo Zapata</w:t>
      </w:r>
      <w:r w:rsidRPr="00E04A94">
        <w:rPr>
          <w:rFonts w:cs="Calibri"/>
          <w:sz w:val="24"/>
          <w:szCs w:val="24"/>
        </w:rPr>
        <w:t xml:space="preserve"> (Mendoza)</w:t>
      </w:r>
    </w:p>
    <w:p w:rsidR="00C06910" w:rsidRPr="00E04A94" w:rsidRDefault="00C06910" w:rsidP="00572D1C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E04A94">
        <w:rPr>
          <w:rFonts w:cs="Calibri"/>
          <w:b/>
          <w:sz w:val="24"/>
          <w:szCs w:val="24"/>
          <w:lang w:val="es-ES"/>
        </w:rPr>
        <w:t xml:space="preserve">Margarita Maldonado y Santiago Soto </w:t>
      </w:r>
      <w:r w:rsidRPr="00E04A94">
        <w:rPr>
          <w:rFonts w:cs="Calibri"/>
          <w:sz w:val="24"/>
          <w:szCs w:val="24"/>
          <w:lang w:val="es-ES"/>
        </w:rPr>
        <w:t>(Tierra del Fuego)</w:t>
      </w:r>
    </w:p>
    <w:p w:rsidR="00C06910" w:rsidRPr="00E04A94" w:rsidRDefault="00C06910" w:rsidP="00394FFC">
      <w:pPr>
        <w:ind w:left="708" w:firstLine="708"/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394FFC">
      <w:pPr>
        <w:ind w:left="708" w:firstLine="708"/>
        <w:jc w:val="both"/>
        <w:rPr>
          <w:rFonts w:ascii="Calibri" w:hAnsi="Calibri" w:cs="Calibri"/>
          <w:b/>
          <w:szCs w:val="24"/>
        </w:rPr>
      </w:pPr>
      <w:r w:rsidRPr="00E04A94">
        <w:rPr>
          <w:rFonts w:ascii="Calibri" w:hAnsi="Calibri" w:cs="Calibri"/>
          <w:szCs w:val="24"/>
        </w:rPr>
        <w:t>Coordina: Juan Cruz Guillén</w:t>
      </w:r>
    </w:p>
    <w:p w:rsidR="00C06910" w:rsidRPr="00E04A94" w:rsidRDefault="00C06910" w:rsidP="00394FFC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394FFC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12:30 a 12:45 hs.   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394FFC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394FFC">
      <w:pPr>
        <w:jc w:val="both"/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12:45 a 13:00 hs.   </w:t>
      </w:r>
      <w:r w:rsidRPr="00E04A94">
        <w:rPr>
          <w:rFonts w:ascii="Calibri" w:hAnsi="Calibri" w:cs="Calibri"/>
          <w:b/>
          <w:i/>
          <w:szCs w:val="24"/>
          <w:u w:val="single"/>
        </w:rPr>
        <w:t>Actuación</w:t>
      </w:r>
      <w:r w:rsidRPr="00E04A94">
        <w:rPr>
          <w:rFonts w:ascii="Calibri" w:hAnsi="Calibri" w:cs="Calibri"/>
          <w:i/>
          <w:szCs w:val="24"/>
        </w:rPr>
        <w:t>: Pareja de Baile: “Soles que dejan huellas” Tierra del Fuego</w:t>
      </w:r>
    </w:p>
    <w:p w:rsidR="00C06910" w:rsidRPr="00E04A94" w:rsidRDefault="00C06910" w:rsidP="0080340F">
      <w:pPr>
        <w:tabs>
          <w:tab w:val="left" w:pos="5975"/>
        </w:tabs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                                 </w:t>
      </w:r>
    </w:p>
    <w:p w:rsidR="00C06910" w:rsidRPr="00E04A94" w:rsidRDefault="00C06910" w:rsidP="0080340F">
      <w:pPr>
        <w:tabs>
          <w:tab w:val="left" w:pos="5975"/>
        </w:tabs>
        <w:rPr>
          <w:rFonts w:ascii="Calibri" w:hAnsi="Calibri" w:cs="Calibri"/>
          <w:b/>
          <w:szCs w:val="24"/>
        </w:rPr>
      </w:pPr>
    </w:p>
    <w:p w:rsidR="00C06910" w:rsidRPr="00E04A94" w:rsidRDefault="00C06910" w:rsidP="0080340F">
      <w:pPr>
        <w:tabs>
          <w:tab w:val="left" w:pos="5975"/>
        </w:tabs>
        <w:rPr>
          <w:rFonts w:ascii="Calibri" w:hAnsi="Calibri" w:cs="Calibri"/>
          <w:b/>
          <w:szCs w:val="24"/>
        </w:rPr>
      </w:pPr>
    </w:p>
    <w:p w:rsidR="00C06910" w:rsidRPr="00E04A94" w:rsidRDefault="00C06910" w:rsidP="0080340F">
      <w:pPr>
        <w:tabs>
          <w:tab w:val="left" w:pos="5975"/>
        </w:tabs>
        <w:rPr>
          <w:rFonts w:ascii="Calibri" w:hAnsi="Calibri" w:cs="Calibri"/>
          <w:b/>
          <w:szCs w:val="24"/>
          <w:u w:val="single"/>
        </w:rPr>
      </w:pPr>
    </w:p>
    <w:p w:rsidR="00C06910" w:rsidRPr="00E04A94" w:rsidRDefault="00C06910" w:rsidP="00394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E04A94">
        <w:rPr>
          <w:rFonts w:ascii="Calibri" w:hAnsi="Calibri" w:cs="Calibri"/>
          <w:b/>
          <w:sz w:val="28"/>
          <w:szCs w:val="28"/>
        </w:rPr>
        <w:t>13:00 a 14:00 hs. - Intermedio</w:t>
      </w:r>
    </w:p>
    <w:p w:rsidR="00C06910" w:rsidRPr="00E04A94" w:rsidRDefault="00C06910" w:rsidP="00394FFC">
      <w:pPr>
        <w:jc w:val="both"/>
        <w:rPr>
          <w:rFonts w:ascii="Calibri" w:hAnsi="Calibri" w:cs="Calibri"/>
          <w:sz w:val="10"/>
          <w:szCs w:val="10"/>
        </w:rPr>
      </w:pPr>
    </w:p>
    <w:p w:rsidR="00C06910" w:rsidRPr="00E04A94" w:rsidRDefault="00C06910" w:rsidP="002C10F8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B808B7">
      <w:pPr>
        <w:spacing w:after="200" w:line="276" w:lineRule="auto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br w:type="page"/>
        <w:t>14:00 a 15:30 hs.</w:t>
      </w:r>
      <w:r w:rsidRPr="00E04A94">
        <w:rPr>
          <w:rFonts w:ascii="Calibri" w:hAnsi="Calibri" w:cs="Calibri"/>
          <w:szCs w:val="24"/>
        </w:rPr>
        <w:tab/>
      </w:r>
    </w:p>
    <w:p w:rsidR="00C06910" w:rsidRPr="00E04A94" w:rsidRDefault="00C06910" w:rsidP="008C19C7">
      <w:pPr>
        <w:tabs>
          <w:tab w:val="left" w:pos="3625"/>
        </w:tabs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2</w:t>
      </w: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2C10F8">
      <w:pPr>
        <w:ind w:left="708"/>
        <w:jc w:val="both"/>
        <w:rPr>
          <w:rFonts w:ascii="Calibri" w:hAnsi="Calibri" w:cs="Calibri"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 xml:space="preserve">“Evolución de las Peñas y la Danza Folklórica”. </w:t>
      </w: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2C10F8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Graciela Paladino </w:t>
      </w:r>
      <w:r w:rsidRPr="00E04A94">
        <w:rPr>
          <w:rFonts w:cs="Calibri"/>
          <w:sz w:val="24"/>
          <w:szCs w:val="24"/>
        </w:rPr>
        <w:t>(CABA)</w:t>
      </w:r>
    </w:p>
    <w:p w:rsidR="00C06910" w:rsidRPr="00E04A94" w:rsidRDefault="00C06910" w:rsidP="002C10F8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Carlos Abán </w:t>
      </w:r>
      <w:r w:rsidRPr="00E04A94">
        <w:rPr>
          <w:rFonts w:cs="Calibri"/>
          <w:sz w:val="24"/>
          <w:szCs w:val="24"/>
        </w:rPr>
        <w:t>(Salta)</w:t>
      </w:r>
    </w:p>
    <w:p w:rsidR="00C06910" w:rsidRPr="00E04A94" w:rsidRDefault="00C06910" w:rsidP="002C10F8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Lidia Suárez </w:t>
      </w:r>
      <w:r w:rsidRPr="00E04A94">
        <w:rPr>
          <w:rFonts w:cs="Calibri"/>
          <w:sz w:val="24"/>
          <w:szCs w:val="24"/>
        </w:rPr>
        <w:t>(Peña el Pehual)</w:t>
      </w:r>
      <w:r w:rsidRPr="00E04A94">
        <w:rPr>
          <w:rFonts w:cs="Calibri"/>
          <w:b/>
          <w:sz w:val="24"/>
          <w:szCs w:val="24"/>
        </w:rPr>
        <w:t xml:space="preserve"> </w:t>
      </w:r>
      <w:r w:rsidRPr="00E04A94">
        <w:rPr>
          <w:rFonts w:cs="Calibri"/>
          <w:sz w:val="24"/>
          <w:szCs w:val="24"/>
        </w:rPr>
        <w:t>(Pcia. Bs. As.)</w:t>
      </w:r>
    </w:p>
    <w:p w:rsidR="00C06910" w:rsidRPr="00E04A94" w:rsidRDefault="00C06910" w:rsidP="002C10F8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Liliana Covas y Horacio Rebón </w:t>
      </w:r>
      <w:r w:rsidRPr="00E04A94">
        <w:rPr>
          <w:rFonts w:cs="Calibri"/>
          <w:sz w:val="24"/>
          <w:szCs w:val="24"/>
        </w:rPr>
        <w:t>(Peña La Azotea) (Pcia. Bs. As.)</w:t>
      </w:r>
    </w:p>
    <w:p w:rsidR="00C06910" w:rsidRPr="00E04A94" w:rsidRDefault="00C06910" w:rsidP="002360AC">
      <w:pPr>
        <w:jc w:val="both"/>
        <w:rPr>
          <w:rFonts w:ascii="Calibri" w:hAnsi="Calibri" w:cs="Calibri"/>
          <w:szCs w:val="24"/>
          <w:lang w:val="es-AR"/>
        </w:rPr>
      </w:pPr>
      <w:r w:rsidRPr="00E04A94">
        <w:rPr>
          <w:rFonts w:ascii="Calibri" w:hAnsi="Calibri" w:cs="Calibri"/>
          <w:szCs w:val="24"/>
          <w:lang w:val="es-AR"/>
        </w:rPr>
        <w:t xml:space="preserve">                       </w:t>
      </w:r>
    </w:p>
    <w:p w:rsidR="00C06910" w:rsidRPr="00E04A94" w:rsidRDefault="00C06910" w:rsidP="002360AC">
      <w:pPr>
        <w:jc w:val="both"/>
        <w:rPr>
          <w:rFonts w:ascii="Calibri" w:hAnsi="Calibri" w:cs="Calibri"/>
          <w:szCs w:val="24"/>
          <w:lang w:val="es-AR"/>
        </w:rPr>
      </w:pPr>
      <w:r w:rsidRPr="00E04A94">
        <w:rPr>
          <w:rFonts w:ascii="Calibri" w:hAnsi="Calibri" w:cs="Calibri"/>
          <w:szCs w:val="24"/>
          <w:lang w:val="es-AR"/>
        </w:rPr>
        <w:t xml:space="preserve">                             </w:t>
      </w:r>
      <w:r w:rsidRPr="00E04A94">
        <w:rPr>
          <w:rFonts w:ascii="Calibri" w:hAnsi="Calibri" w:cs="Calibri"/>
          <w:szCs w:val="24"/>
        </w:rPr>
        <w:t>Coordina: Horacio Lemos</w:t>
      </w:r>
    </w:p>
    <w:p w:rsidR="00C06910" w:rsidRPr="00E04A94" w:rsidRDefault="00C06910" w:rsidP="002C10F8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15:30 a 15:45 hs.   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2C10F8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2C10F8">
      <w:pPr>
        <w:jc w:val="both"/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15:45 a 16:00 hs. </w:t>
      </w:r>
      <w:r w:rsidRPr="00E04A94">
        <w:rPr>
          <w:rFonts w:ascii="Calibri" w:hAnsi="Calibri" w:cs="Calibri"/>
          <w:b/>
          <w:i/>
          <w:szCs w:val="24"/>
          <w:u w:val="single"/>
        </w:rPr>
        <w:t>Actuación</w:t>
      </w:r>
      <w:r w:rsidRPr="00E04A94">
        <w:rPr>
          <w:rFonts w:ascii="Calibri" w:hAnsi="Calibri" w:cs="Calibri"/>
          <w:b/>
          <w:i/>
          <w:szCs w:val="24"/>
        </w:rPr>
        <w:t xml:space="preserve">: </w:t>
      </w:r>
      <w:r w:rsidRPr="00E04A94">
        <w:rPr>
          <w:rFonts w:ascii="Calibri" w:hAnsi="Calibri" w:cs="Calibri"/>
          <w:i/>
          <w:szCs w:val="24"/>
        </w:rPr>
        <w:t>Pareja de Baile: “El Pehual”</w:t>
      </w:r>
    </w:p>
    <w:p w:rsidR="00C06910" w:rsidRPr="00E04A94" w:rsidRDefault="00C06910" w:rsidP="002C10F8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               </w:t>
      </w:r>
      <w:r w:rsidRPr="00E04A94">
        <w:rPr>
          <w:rFonts w:ascii="Calibri" w:hAnsi="Calibri" w:cs="Calibri"/>
          <w:b/>
          <w:i/>
          <w:szCs w:val="24"/>
          <w:u w:val="single"/>
        </w:rPr>
        <w:t>Reconocimientos</w:t>
      </w:r>
      <w:r w:rsidRPr="00E04A94">
        <w:rPr>
          <w:rFonts w:ascii="Calibri" w:hAnsi="Calibri" w:cs="Calibri"/>
          <w:b/>
          <w:i/>
          <w:szCs w:val="24"/>
        </w:rPr>
        <w:t>: Roberto Vogel -  Teófilo Lencina Leguizamón -</w:t>
      </w:r>
    </w:p>
    <w:p w:rsidR="00C06910" w:rsidRPr="00E04A94" w:rsidRDefault="00C06910" w:rsidP="002C10F8">
      <w:pPr>
        <w:jc w:val="both"/>
        <w:rPr>
          <w:rFonts w:ascii="Calibri" w:hAnsi="Calibri" w:cs="Calibri"/>
          <w:b/>
          <w:szCs w:val="24"/>
          <w:u w:val="single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                                                Carlos Abán -  Lidia Ana Vittoni</w:t>
      </w:r>
    </w:p>
    <w:p w:rsidR="00C06910" w:rsidRPr="00E04A94" w:rsidRDefault="00C06910" w:rsidP="002C10F8">
      <w:pPr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               </w:t>
      </w:r>
    </w:p>
    <w:p w:rsidR="00C06910" w:rsidRPr="00E04A94" w:rsidRDefault="00C06910" w:rsidP="002C10F8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16:00 a 17:30 hs. </w:t>
      </w:r>
    </w:p>
    <w:p w:rsidR="00C06910" w:rsidRPr="00E04A94" w:rsidRDefault="00C06910" w:rsidP="002C10F8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3</w:t>
      </w: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2C10F8">
      <w:pPr>
        <w:ind w:left="708"/>
        <w:jc w:val="both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>“Condiciones Laborales de los profesionales de la Danza”</w:t>
      </w: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2360AC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Mariela Ruggeri </w:t>
      </w:r>
      <w:r w:rsidRPr="00E04A94">
        <w:rPr>
          <w:rFonts w:cs="Calibri"/>
          <w:sz w:val="24"/>
          <w:szCs w:val="24"/>
        </w:rPr>
        <w:t>(C.A.B.A)</w:t>
      </w:r>
    </w:p>
    <w:p w:rsidR="00C06910" w:rsidRPr="00E04A94" w:rsidRDefault="00C06910" w:rsidP="00793C92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Juan Carlos Báez </w:t>
      </w:r>
      <w:r w:rsidRPr="00E04A94">
        <w:rPr>
          <w:rFonts w:cs="Calibri"/>
          <w:sz w:val="24"/>
          <w:szCs w:val="24"/>
        </w:rPr>
        <w:t>(A.COR.DA.F. – Córdoba)</w:t>
      </w:r>
    </w:p>
    <w:p w:rsidR="00C06910" w:rsidRPr="00E04A94" w:rsidRDefault="00C06910" w:rsidP="00793C92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Héctor Kriger </w:t>
      </w:r>
      <w:r w:rsidRPr="00E04A94">
        <w:rPr>
          <w:rFonts w:cs="Calibri"/>
          <w:sz w:val="24"/>
          <w:szCs w:val="24"/>
        </w:rPr>
        <w:t>(A.P.R.O.B.A. Asociación de Profesores y Bailarines - Pcia de Bs As)</w:t>
      </w:r>
    </w:p>
    <w:p w:rsidR="00C06910" w:rsidRPr="00E04A94" w:rsidRDefault="00C06910" w:rsidP="00A838D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Lucía Merlos y Mariana Sáez - </w:t>
      </w:r>
      <w:r w:rsidRPr="00E04A94">
        <w:rPr>
          <w:rFonts w:cs="Calibri"/>
          <w:sz w:val="24"/>
          <w:szCs w:val="24"/>
        </w:rPr>
        <w:t>ACIADIP</w:t>
      </w:r>
      <w:r w:rsidRPr="00E04A94">
        <w:rPr>
          <w:rFonts w:cs="Calibri"/>
          <w:b/>
          <w:sz w:val="24"/>
          <w:szCs w:val="24"/>
        </w:rPr>
        <w:t xml:space="preserve"> </w:t>
      </w:r>
      <w:r w:rsidRPr="00E04A94">
        <w:rPr>
          <w:rFonts w:cs="Calibri"/>
          <w:sz w:val="24"/>
          <w:szCs w:val="24"/>
        </w:rPr>
        <w:t>(Pcia. Bs. As.)</w:t>
      </w:r>
    </w:p>
    <w:p w:rsidR="00C06910" w:rsidRPr="00E04A94" w:rsidRDefault="00C06910" w:rsidP="00760E4E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Alejandra Rincón </w:t>
      </w:r>
      <w:r w:rsidRPr="00E04A94">
        <w:rPr>
          <w:rFonts w:cs="Calibri"/>
          <w:sz w:val="24"/>
          <w:szCs w:val="24"/>
        </w:rPr>
        <w:t xml:space="preserve">Sec. Gremial de la Asoc. Arg. de Actores y Bailarines </w:t>
      </w:r>
    </w:p>
    <w:p w:rsidR="00C06910" w:rsidRPr="00E04A94" w:rsidRDefault="00C06910" w:rsidP="002C10F8">
      <w:pPr>
        <w:jc w:val="both"/>
        <w:rPr>
          <w:rFonts w:ascii="Calibri" w:hAnsi="Calibri" w:cs="Calibri"/>
          <w:szCs w:val="24"/>
        </w:rPr>
      </w:pPr>
    </w:p>
    <w:p w:rsidR="00C06910" w:rsidRPr="00AD286F" w:rsidRDefault="00C06910" w:rsidP="002C10F8">
      <w:pPr>
        <w:ind w:left="708" w:firstLine="708"/>
        <w:jc w:val="both"/>
        <w:rPr>
          <w:rFonts w:ascii="Calibri" w:hAnsi="Calibri" w:cs="Calibri"/>
          <w:b/>
          <w:szCs w:val="24"/>
          <w:lang w:val="en-US"/>
        </w:rPr>
      </w:pPr>
      <w:r w:rsidRPr="00AD286F">
        <w:rPr>
          <w:rFonts w:ascii="Calibri" w:hAnsi="Calibri" w:cs="Calibri"/>
          <w:szCs w:val="24"/>
          <w:lang w:val="en-US"/>
        </w:rPr>
        <w:t>Coordina: Daniel Sousa</w:t>
      </w:r>
    </w:p>
    <w:p w:rsidR="00C06910" w:rsidRPr="00AD286F" w:rsidRDefault="00C06910" w:rsidP="002C10F8">
      <w:pPr>
        <w:rPr>
          <w:rFonts w:ascii="Calibri" w:hAnsi="Calibri" w:cs="Calibri"/>
          <w:szCs w:val="24"/>
          <w:lang w:val="en-US"/>
        </w:rPr>
      </w:pP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Cs w:val="24"/>
        </w:rPr>
      </w:pPr>
      <w:r w:rsidRPr="00AD286F">
        <w:rPr>
          <w:rFonts w:ascii="Calibri" w:hAnsi="Calibri" w:cs="Calibri"/>
          <w:szCs w:val="24"/>
          <w:lang w:val="en-US"/>
        </w:rPr>
        <w:t xml:space="preserve">17:30 a 17:45 hs.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2C10F8">
      <w:pPr>
        <w:jc w:val="center"/>
        <w:rPr>
          <w:rFonts w:ascii="Calibri" w:hAnsi="Calibri" w:cs="Calibri"/>
          <w:szCs w:val="24"/>
        </w:rPr>
      </w:pPr>
    </w:p>
    <w:p w:rsidR="00C06910" w:rsidRPr="00E04A94" w:rsidRDefault="00C06910" w:rsidP="002C10F8">
      <w:pPr>
        <w:jc w:val="both"/>
        <w:rPr>
          <w:rFonts w:ascii="Calibri" w:hAnsi="Calibri" w:cs="Calibri"/>
        </w:rPr>
      </w:pPr>
      <w:r w:rsidRPr="00E04A94">
        <w:rPr>
          <w:rFonts w:ascii="Calibri" w:hAnsi="Calibri" w:cs="Calibri"/>
          <w:szCs w:val="24"/>
        </w:rPr>
        <w:t xml:space="preserve">17:45 a 18:00 hs. </w:t>
      </w:r>
      <w:r w:rsidRPr="00E04A94">
        <w:rPr>
          <w:rFonts w:ascii="Calibri" w:hAnsi="Calibri" w:cs="Calibri"/>
          <w:b/>
          <w:i/>
          <w:szCs w:val="24"/>
          <w:u w:val="single"/>
        </w:rPr>
        <w:t>Actuación</w:t>
      </w:r>
      <w:r w:rsidRPr="00E04A94">
        <w:rPr>
          <w:rFonts w:ascii="Calibri" w:hAnsi="Calibri" w:cs="Calibri"/>
          <w:b/>
          <w:i/>
          <w:szCs w:val="24"/>
        </w:rPr>
        <w:t xml:space="preserve">: </w:t>
      </w:r>
      <w:r w:rsidRPr="00E04A94">
        <w:rPr>
          <w:rFonts w:ascii="Calibri" w:hAnsi="Calibri" w:cs="Calibri"/>
          <w:i/>
          <w:szCs w:val="24"/>
        </w:rPr>
        <w:t xml:space="preserve">Pareja de Tango: </w:t>
      </w:r>
      <w:r>
        <w:rPr>
          <w:rFonts w:ascii="Calibri" w:hAnsi="Calibri" w:cs="Calibri"/>
        </w:rPr>
        <w:t>A DEFINIR</w:t>
      </w:r>
    </w:p>
    <w:p w:rsidR="00C06910" w:rsidRPr="00E04A94" w:rsidRDefault="00C06910" w:rsidP="002C10F8">
      <w:pPr>
        <w:jc w:val="both"/>
        <w:rPr>
          <w:rFonts w:ascii="Calibri" w:hAnsi="Calibri" w:cs="Calibri"/>
        </w:rPr>
      </w:pP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Cs w:val="24"/>
          <w:u w:val="single"/>
        </w:rPr>
      </w:pPr>
      <w:r w:rsidRPr="00E04A94">
        <w:rPr>
          <w:rFonts w:ascii="Calibri" w:hAnsi="Calibri" w:cs="Calibri"/>
          <w:b/>
          <w:i/>
        </w:rPr>
        <w:t xml:space="preserve">                              </w:t>
      </w:r>
      <w:r w:rsidRPr="00E04A94">
        <w:rPr>
          <w:rFonts w:ascii="Calibri" w:hAnsi="Calibri" w:cs="Calibri"/>
          <w:b/>
          <w:i/>
          <w:u w:val="single"/>
        </w:rPr>
        <w:t>Reconocimiento</w:t>
      </w:r>
      <w:r w:rsidRPr="00E04A94">
        <w:rPr>
          <w:rFonts w:ascii="Calibri" w:hAnsi="Calibri" w:cs="Calibri"/>
          <w:b/>
          <w:i/>
        </w:rPr>
        <w:t>: Carlos Oroño</w:t>
      </w:r>
    </w:p>
    <w:p w:rsidR="00C06910" w:rsidRPr="00E04A94" w:rsidRDefault="00C06910" w:rsidP="006333A5">
      <w:pPr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             </w:t>
      </w:r>
    </w:p>
    <w:p w:rsidR="00C06910" w:rsidRPr="00E04A94" w:rsidRDefault="00C06910" w:rsidP="002C10F8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18:00 a 19:00hs. </w:t>
      </w:r>
    </w:p>
    <w:p w:rsidR="00C06910" w:rsidRPr="00E04A94" w:rsidRDefault="00C06910" w:rsidP="002C10F8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2C10F8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1º Taller</w:t>
      </w:r>
      <w:r w:rsidRPr="00E04A94">
        <w:rPr>
          <w:rFonts w:ascii="Calibri" w:hAnsi="Calibri" w:cs="Calibri"/>
          <w:b/>
          <w:i/>
          <w:szCs w:val="24"/>
        </w:rPr>
        <w:t xml:space="preserve">: </w:t>
      </w:r>
      <w:r w:rsidRPr="00E04A94">
        <w:rPr>
          <w:rFonts w:ascii="Calibri" w:hAnsi="Calibri" w:cs="Calibri"/>
          <w:b/>
          <w:i/>
          <w:szCs w:val="24"/>
        </w:rPr>
        <w:tab/>
      </w:r>
      <w:r w:rsidRPr="00E04A94">
        <w:rPr>
          <w:rFonts w:ascii="Calibri" w:hAnsi="Calibri" w:cs="Calibri"/>
          <w:b/>
          <w:i/>
          <w:szCs w:val="24"/>
        </w:rPr>
        <w:tab/>
      </w:r>
      <w:r w:rsidRPr="00E04A94">
        <w:rPr>
          <w:rFonts w:ascii="Calibri" w:hAnsi="Calibri" w:cs="Calibri"/>
          <w:b/>
          <w:i/>
          <w:szCs w:val="24"/>
        </w:rPr>
        <w:tab/>
      </w:r>
    </w:p>
    <w:p w:rsidR="00C06910" w:rsidRPr="00E04A94" w:rsidRDefault="00C06910" w:rsidP="00A25DCE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                </w:t>
      </w:r>
      <w:r w:rsidRPr="00E04A94">
        <w:rPr>
          <w:rFonts w:ascii="Calibri" w:hAnsi="Calibri" w:cs="Calibri"/>
          <w:b/>
          <w:i/>
          <w:szCs w:val="24"/>
        </w:rPr>
        <w:t>“Chacarera del Monte”</w:t>
      </w:r>
      <w:r w:rsidRPr="00E04A94">
        <w:rPr>
          <w:rFonts w:ascii="Calibri" w:hAnsi="Calibri" w:cs="Calibri"/>
          <w:szCs w:val="24"/>
        </w:rPr>
        <w:t xml:space="preserve"> a cargo del Prof. Benito García (Formosa)</w:t>
      </w:r>
    </w:p>
    <w:p w:rsidR="00C06910" w:rsidRPr="00E04A94" w:rsidRDefault="00C06910" w:rsidP="002C10F8">
      <w:pPr>
        <w:rPr>
          <w:rFonts w:ascii="Calibri" w:hAnsi="Calibri" w:cs="Calibri"/>
          <w:szCs w:val="24"/>
        </w:rPr>
      </w:pPr>
    </w:p>
    <w:p w:rsidR="00C06910" w:rsidRPr="00E04A94" w:rsidRDefault="00C06910" w:rsidP="002C10F8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19:00 a 20:00 hs.</w:t>
      </w:r>
    </w:p>
    <w:p w:rsidR="00C06910" w:rsidRPr="00E04A94" w:rsidRDefault="00C06910" w:rsidP="002C10F8">
      <w:pPr>
        <w:rPr>
          <w:rFonts w:ascii="Calibri" w:hAnsi="Calibri" w:cs="Calibri"/>
          <w:szCs w:val="24"/>
        </w:rPr>
      </w:pPr>
    </w:p>
    <w:p w:rsidR="00C06910" w:rsidRPr="00E04A94" w:rsidRDefault="00C06910" w:rsidP="002C10F8">
      <w:pPr>
        <w:rPr>
          <w:rFonts w:ascii="Calibri" w:hAnsi="Calibri" w:cs="Calibri"/>
          <w:b/>
          <w:i/>
          <w:szCs w:val="24"/>
          <w:u w:val="single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 xml:space="preserve">2° Taller: </w:t>
      </w:r>
    </w:p>
    <w:p w:rsidR="00C06910" w:rsidRPr="00E04A94" w:rsidRDefault="00C06910" w:rsidP="00A25DCE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                </w:t>
      </w:r>
      <w:r w:rsidRPr="00E04A94">
        <w:rPr>
          <w:rFonts w:ascii="Calibri" w:hAnsi="Calibri" w:cs="Calibri"/>
          <w:b/>
          <w:i/>
          <w:szCs w:val="24"/>
        </w:rPr>
        <w:t>“A CONFIRMAR “</w:t>
      </w:r>
      <w:r w:rsidRPr="00E04A94">
        <w:rPr>
          <w:rFonts w:ascii="Calibri" w:hAnsi="Calibri" w:cs="Calibri"/>
          <w:szCs w:val="24"/>
        </w:rPr>
        <w:t xml:space="preserve">  (---)</w:t>
      </w:r>
      <w:r>
        <w:rPr>
          <w:rFonts w:ascii="Calibri" w:hAnsi="Calibri" w:cs="Calibri"/>
          <w:szCs w:val="24"/>
        </w:rPr>
        <w:t xml:space="preserve">  </w:t>
      </w:r>
    </w:p>
    <w:p w:rsidR="00C06910" w:rsidRPr="00E04A94" w:rsidRDefault="00C06910" w:rsidP="002C10F8">
      <w:pPr>
        <w:rPr>
          <w:rFonts w:ascii="Calibri" w:hAnsi="Calibri" w:cs="Calibri"/>
          <w:szCs w:val="24"/>
        </w:rPr>
      </w:pPr>
    </w:p>
    <w:p w:rsidR="00C06910" w:rsidRPr="00E04A94" w:rsidRDefault="00C06910" w:rsidP="00A92761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E04A94">
        <w:rPr>
          <w:rFonts w:ascii="Calibri" w:hAnsi="Calibri" w:cs="Calibri"/>
          <w:b/>
          <w:sz w:val="40"/>
          <w:szCs w:val="40"/>
          <w:u w:val="single"/>
        </w:rPr>
        <w:t>Miércoles 12 de Septiembre</w:t>
      </w:r>
    </w:p>
    <w:p w:rsidR="00C06910" w:rsidRPr="00E04A94" w:rsidRDefault="00C06910" w:rsidP="006333A5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9:30 a 11:00 hs.</w:t>
      </w: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Cs w:val="24"/>
          <w:u w:val="single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3° Taller:</w:t>
      </w: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               </w:t>
      </w:r>
      <w:r w:rsidRPr="00E04A94">
        <w:rPr>
          <w:rFonts w:ascii="Calibri" w:hAnsi="Calibri" w:cs="Calibri"/>
          <w:b/>
          <w:i/>
          <w:szCs w:val="24"/>
        </w:rPr>
        <w:t xml:space="preserve">“Malambo Surero” </w:t>
      </w:r>
      <w:r w:rsidRPr="00E04A94">
        <w:rPr>
          <w:rFonts w:ascii="Calibri" w:hAnsi="Calibri" w:cs="Calibri"/>
          <w:szCs w:val="24"/>
        </w:rPr>
        <w:t>a cargo del Prof. Adrián Vergés</w:t>
      </w:r>
    </w:p>
    <w:p w:rsidR="00C06910" w:rsidRPr="00E04A94" w:rsidRDefault="00C06910" w:rsidP="006333A5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Cs w:val="24"/>
          <w:u w:val="single"/>
        </w:rPr>
      </w:pPr>
      <w:r w:rsidRPr="00E04A94">
        <w:rPr>
          <w:rFonts w:ascii="Calibri" w:hAnsi="Calibri" w:cs="Calibri"/>
          <w:szCs w:val="24"/>
        </w:rPr>
        <w:t xml:space="preserve">11:00 a 12:30 Hs.  </w:t>
      </w: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4</w:t>
      </w: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06910" w:rsidRPr="00E04A94" w:rsidRDefault="00C06910" w:rsidP="006333A5">
      <w:pPr>
        <w:ind w:left="708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>“Implementación de la cátedra Danza en el Sistema Educativo”</w:t>
      </w:r>
    </w:p>
    <w:p w:rsidR="00C06910" w:rsidRPr="00E04A94" w:rsidRDefault="00C06910" w:rsidP="00F51A28">
      <w:pPr>
        <w:tabs>
          <w:tab w:val="left" w:pos="6041"/>
        </w:tabs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ab/>
      </w:r>
    </w:p>
    <w:p w:rsidR="00C06910" w:rsidRPr="00E04A94" w:rsidRDefault="00C06910" w:rsidP="006333A5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María Alejandra Santillán </w:t>
      </w:r>
      <w:r w:rsidRPr="00E04A94">
        <w:rPr>
          <w:rFonts w:cs="Calibri"/>
          <w:sz w:val="24"/>
          <w:szCs w:val="24"/>
        </w:rPr>
        <w:t>(Santiago del Estero)</w:t>
      </w:r>
    </w:p>
    <w:p w:rsidR="00C06910" w:rsidRPr="00E04A94" w:rsidRDefault="00C06910" w:rsidP="006333A5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María Celeste Maziotti </w:t>
      </w:r>
      <w:r w:rsidRPr="00E04A94">
        <w:rPr>
          <w:rFonts w:cs="Calibri"/>
          <w:sz w:val="24"/>
          <w:szCs w:val="24"/>
        </w:rPr>
        <w:t>(Pcia. Bs. As)</w:t>
      </w:r>
    </w:p>
    <w:p w:rsidR="00C06910" w:rsidRPr="00E04A94" w:rsidRDefault="00C06910" w:rsidP="006333A5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Carmen del Piano y Marcelo Magno Caballero </w:t>
      </w:r>
      <w:r w:rsidRPr="00E04A94">
        <w:rPr>
          <w:rFonts w:cs="Calibri"/>
          <w:sz w:val="24"/>
          <w:szCs w:val="24"/>
        </w:rPr>
        <w:t>(Misiones)</w:t>
      </w:r>
    </w:p>
    <w:p w:rsidR="00C06910" w:rsidRPr="00E04A94" w:rsidRDefault="00C06910" w:rsidP="006333A5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Silvina Escobar </w:t>
      </w:r>
      <w:r w:rsidRPr="00E04A94">
        <w:rPr>
          <w:rFonts w:cs="Calibri"/>
          <w:sz w:val="24"/>
          <w:szCs w:val="24"/>
        </w:rPr>
        <w:t>(Pcia. Bs. As.)</w:t>
      </w:r>
    </w:p>
    <w:p w:rsidR="00C06910" w:rsidRPr="00E04A94" w:rsidRDefault="00C06910" w:rsidP="006333A5">
      <w:pPr>
        <w:pStyle w:val="ListParagraph"/>
        <w:spacing w:after="0"/>
        <w:ind w:left="1068"/>
        <w:jc w:val="both"/>
        <w:rPr>
          <w:rFonts w:cs="Calibri"/>
          <w:sz w:val="24"/>
          <w:szCs w:val="24"/>
        </w:rPr>
      </w:pPr>
    </w:p>
    <w:p w:rsidR="00C06910" w:rsidRPr="00E04A94" w:rsidRDefault="00C06910" w:rsidP="006333A5">
      <w:pPr>
        <w:ind w:left="708" w:firstLine="708"/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Coordina: Roberto Lindon Colombo</w:t>
      </w:r>
    </w:p>
    <w:p w:rsidR="00C06910" w:rsidRPr="00E04A94" w:rsidRDefault="00C06910" w:rsidP="006333A5">
      <w:pPr>
        <w:jc w:val="both"/>
        <w:rPr>
          <w:rFonts w:ascii="Calibri" w:hAnsi="Calibri" w:cs="Calibri"/>
          <w:b/>
          <w:szCs w:val="24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12:30 a 12:45 hs.   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6333A5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12:45 a 13:00 hs.  </w:t>
      </w:r>
      <w:r w:rsidRPr="00E04A94">
        <w:rPr>
          <w:rFonts w:ascii="Calibri" w:hAnsi="Calibri" w:cs="Calibri"/>
          <w:b/>
          <w:i/>
          <w:szCs w:val="24"/>
          <w:u w:val="single"/>
        </w:rPr>
        <w:t>Actuación</w:t>
      </w:r>
      <w:r w:rsidRPr="00E04A94">
        <w:rPr>
          <w:rFonts w:ascii="Calibri" w:hAnsi="Calibri" w:cs="Calibri"/>
          <w:b/>
          <w:i/>
          <w:szCs w:val="24"/>
        </w:rPr>
        <w:t xml:space="preserve">: </w:t>
      </w:r>
      <w:r w:rsidRPr="00E04A94">
        <w:rPr>
          <w:rFonts w:ascii="Calibri" w:hAnsi="Calibri" w:cs="Calibri"/>
          <w:i/>
          <w:szCs w:val="24"/>
        </w:rPr>
        <w:t>Pareja de baile: Compañía Municipal de Danzas Argentinas</w:t>
      </w:r>
    </w:p>
    <w:p w:rsidR="00C06910" w:rsidRDefault="00C06910" w:rsidP="008800EC">
      <w:pPr>
        <w:ind w:left="2124" w:firstLine="708"/>
        <w:jc w:val="both"/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i/>
          <w:szCs w:val="24"/>
        </w:rPr>
        <w:t xml:space="preserve"> (Ituzaingó) Dir. María del Carmen Tormo.</w:t>
      </w:r>
    </w:p>
    <w:p w:rsidR="00C06910" w:rsidRPr="00E04A94" w:rsidRDefault="00C06910" w:rsidP="008800EC">
      <w:pPr>
        <w:ind w:left="2124" w:firstLine="708"/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E6386F">
      <w:pPr>
        <w:ind w:left="1843"/>
        <w:jc w:val="both"/>
        <w:rPr>
          <w:rFonts w:ascii="Calibri" w:hAnsi="Calibri" w:cs="Calibri"/>
          <w:b/>
          <w:i/>
          <w:sz w:val="20"/>
          <w:szCs w:val="20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Reconocimiento:</w:t>
      </w:r>
      <w:r w:rsidRPr="00E04A94">
        <w:rPr>
          <w:rFonts w:ascii="Calibri" w:hAnsi="Calibri" w:cs="Calibri"/>
          <w:b/>
          <w:i/>
          <w:szCs w:val="24"/>
        </w:rPr>
        <w:t xml:space="preserve"> Carmen del Piano</w:t>
      </w:r>
      <w:r w:rsidRPr="00E04A94">
        <w:rPr>
          <w:rFonts w:ascii="Calibri" w:hAnsi="Calibri" w:cs="Calibri"/>
          <w:b/>
          <w:i/>
          <w:sz w:val="22"/>
        </w:rPr>
        <w:t xml:space="preserve"> (Dir. Esc. Sup. Pcial. De Danzas de Misiones)</w:t>
      </w:r>
    </w:p>
    <w:p w:rsidR="00C06910" w:rsidRDefault="00C06910" w:rsidP="006333A5">
      <w:pPr>
        <w:jc w:val="both"/>
        <w:rPr>
          <w:rFonts w:ascii="Calibri" w:hAnsi="Calibri" w:cs="Calibri"/>
          <w:b/>
          <w:i/>
          <w:szCs w:val="24"/>
        </w:rPr>
      </w:pPr>
    </w:p>
    <w:p w:rsidR="00C06910" w:rsidRDefault="00C06910" w:rsidP="006333A5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63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E04A94">
        <w:rPr>
          <w:rFonts w:ascii="Calibri" w:hAnsi="Calibri" w:cs="Calibri"/>
          <w:b/>
          <w:sz w:val="28"/>
          <w:szCs w:val="28"/>
        </w:rPr>
        <w:t>13:00 a 14:00 Hs. -  Intermedio</w:t>
      </w:r>
    </w:p>
    <w:p w:rsidR="00C06910" w:rsidRDefault="00C06910" w:rsidP="006333A5">
      <w:pPr>
        <w:jc w:val="both"/>
        <w:rPr>
          <w:rFonts w:ascii="Calibri" w:hAnsi="Calibri" w:cs="Calibri"/>
          <w:sz w:val="28"/>
          <w:szCs w:val="28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sz w:val="28"/>
          <w:szCs w:val="28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14:00 a 15:30Hs. </w:t>
      </w:r>
    </w:p>
    <w:p w:rsidR="00C06910" w:rsidRPr="00E04A94" w:rsidRDefault="00C06910" w:rsidP="006333A5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5</w:t>
      </w: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06910" w:rsidRPr="00E04A94" w:rsidRDefault="00C06910" w:rsidP="006333A5">
      <w:pPr>
        <w:ind w:left="708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 xml:space="preserve">“Danza Folklórica: integración, inclusión, adaptación” </w:t>
      </w: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6333A5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i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 Rafaela Martelletti</w:t>
      </w:r>
      <w:r w:rsidRPr="00E04A94">
        <w:rPr>
          <w:rFonts w:cs="Calibri"/>
          <w:i/>
          <w:sz w:val="24"/>
          <w:szCs w:val="24"/>
        </w:rPr>
        <w:t xml:space="preserve">  Cottolengo Don Orione (Pcia. Bs. As)</w:t>
      </w:r>
    </w:p>
    <w:p w:rsidR="00C06910" w:rsidRPr="00E04A94" w:rsidRDefault="00C06910" w:rsidP="006333A5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  <w:lang w:val="es-ES"/>
        </w:rPr>
        <w:t>Susana González Gonz</w:t>
      </w:r>
      <w:r w:rsidRPr="00E04A94">
        <w:rPr>
          <w:rFonts w:cs="Calibri"/>
          <w:b/>
          <w:sz w:val="24"/>
          <w:szCs w:val="24"/>
        </w:rPr>
        <w:t xml:space="preserve"> </w:t>
      </w:r>
      <w:r w:rsidRPr="00E04A94">
        <w:rPr>
          <w:rFonts w:cs="Calibri"/>
          <w:i/>
          <w:sz w:val="24"/>
          <w:szCs w:val="24"/>
        </w:rPr>
        <w:t>Grupo Alma (</w:t>
      </w:r>
      <w:r w:rsidRPr="00E04A94">
        <w:rPr>
          <w:rFonts w:cs="Calibri"/>
          <w:sz w:val="24"/>
          <w:szCs w:val="24"/>
        </w:rPr>
        <w:t>Pcia. Bs. As.</w:t>
      </w:r>
      <w:r w:rsidRPr="00E04A94">
        <w:rPr>
          <w:rFonts w:cs="Calibri"/>
          <w:i/>
          <w:sz w:val="24"/>
          <w:szCs w:val="24"/>
        </w:rPr>
        <w:t>)</w:t>
      </w:r>
    </w:p>
    <w:p w:rsidR="00C06910" w:rsidRPr="00E04A94" w:rsidRDefault="00C06910" w:rsidP="006333A5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Irene Garay </w:t>
      </w:r>
      <w:r w:rsidRPr="00E04A94">
        <w:rPr>
          <w:rFonts w:cs="Calibri"/>
          <w:sz w:val="24"/>
          <w:szCs w:val="24"/>
        </w:rPr>
        <w:t>C.E.T.</w:t>
      </w:r>
      <w:r w:rsidRPr="00E04A94">
        <w:rPr>
          <w:rFonts w:cs="Calibri"/>
          <w:i/>
          <w:sz w:val="24"/>
          <w:szCs w:val="24"/>
        </w:rPr>
        <w:t xml:space="preserve"> (Pcia. Bs. As.)</w:t>
      </w:r>
    </w:p>
    <w:p w:rsidR="00C06910" w:rsidRPr="00E04A94" w:rsidRDefault="00C06910" w:rsidP="006333A5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i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>Lucía María del Valle Marinaro</w:t>
      </w:r>
      <w:r w:rsidRPr="00E04A94">
        <w:rPr>
          <w:rFonts w:cs="Calibri"/>
          <w:sz w:val="24"/>
          <w:szCs w:val="24"/>
        </w:rPr>
        <w:t xml:space="preserve"> Arte Nativo </w:t>
      </w:r>
      <w:r w:rsidRPr="00E04A94">
        <w:rPr>
          <w:rFonts w:cs="Calibri"/>
          <w:i/>
          <w:sz w:val="24"/>
          <w:szCs w:val="24"/>
        </w:rPr>
        <w:t>(Córdoba)</w:t>
      </w:r>
    </w:p>
    <w:p w:rsidR="00C06910" w:rsidRPr="00E04A94" w:rsidRDefault="00C06910" w:rsidP="00E6386F">
      <w:pPr>
        <w:pStyle w:val="ListParagraph"/>
        <w:tabs>
          <w:tab w:val="left" w:pos="7233"/>
        </w:tabs>
        <w:spacing w:after="0"/>
        <w:ind w:left="1068"/>
        <w:jc w:val="both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ab/>
      </w:r>
    </w:p>
    <w:p w:rsidR="00C06910" w:rsidRPr="00E04A94" w:rsidRDefault="00C06910" w:rsidP="006333A5">
      <w:pPr>
        <w:ind w:left="708" w:firstLine="708"/>
        <w:rPr>
          <w:rFonts w:ascii="Calibri" w:hAnsi="Calibri" w:cs="Calibri"/>
          <w:b/>
          <w:szCs w:val="24"/>
        </w:rPr>
      </w:pPr>
      <w:r w:rsidRPr="00E04A94">
        <w:rPr>
          <w:rFonts w:ascii="Calibri" w:hAnsi="Calibri" w:cs="Calibri"/>
          <w:szCs w:val="24"/>
        </w:rPr>
        <w:t>Coordina: Claudia Garcia</w:t>
      </w:r>
    </w:p>
    <w:p w:rsidR="00C06910" w:rsidRPr="00E04A94" w:rsidRDefault="00C06910" w:rsidP="006333A5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6333A5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15:30 a 15:45 hs.   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6333A5">
      <w:pPr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362ADD">
      <w:pPr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15:45 a 16:00hs. </w:t>
      </w:r>
      <w:r w:rsidRPr="00E04A94">
        <w:rPr>
          <w:rFonts w:ascii="Calibri" w:hAnsi="Calibri" w:cs="Calibri"/>
          <w:b/>
          <w:i/>
          <w:szCs w:val="24"/>
          <w:u w:val="single"/>
        </w:rPr>
        <w:t>Actuación</w:t>
      </w:r>
      <w:r w:rsidRPr="00E04A94">
        <w:rPr>
          <w:rFonts w:ascii="Calibri" w:hAnsi="Calibri" w:cs="Calibri"/>
          <w:b/>
          <w:i/>
          <w:szCs w:val="24"/>
        </w:rPr>
        <w:t xml:space="preserve">: </w:t>
      </w:r>
      <w:r w:rsidRPr="00E04A94">
        <w:rPr>
          <w:rFonts w:ascii="Calibri" w:hAnsi="Calibri" w:cs="Calibri"/>
          <w:i/>
          <w:szCs w:val="24"/>
        </w:rPr>
        <w:t>Pareja de Baile: Cottolengo Don Orione</w:t>
      </w:r>
      <w:r w:rsidRPr="00E04A94">
        <w:rPr>
          <w:rFonts w:ascii="Calibri" w:hAnsi="Calibri" w:cs="Calibri"/>
          <w:b/>
          <w:i/>
          <w:szCs w:val="24"/>
        </w:rPr>
        <w:t xml:space="preserve"> </w:t>
      </w:r>
      <w:r w:rsidRPr="00E04A94">
        <w:rPr>
          <w:rFonts w:ascii="Calibri" w:hAnsi="Calibri" w:cs="Calibri"/>
          <w:i/>
          <w:szCs w:val="24"/>
        </w:rPr>
        <w:t>(Pcia. Bs. As.)</w:t>
      </w:r>
    </w:p>
    <w:p w:rsidR="00C06910" w:rsidRPr="00E04A94" w:rsidRDefault="00C06910" w:rsidP="008800EC">
      <w:pPr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                                    </w:t>
      </w:r>
      <w:r w:rsidRPr="00E04A94">
        <w:rPr>
          <w:rFonts w:ascii="Calibri" w:hAnsi="Calibri" w:cs="Calibri"/>
          <w:i/>
          <w:szCs w:val="24"/>
        </w:rPr>
        <w:t>Pareja de Baile: Arte Nativo (Córdoba)</w:t>
      </w:r>
    </w:p>
    <w:p w:rsidR="00C06910" w:rsidRPr="00E04A94" w:rsidRDefault="00C06910" w:rsidP="008800EC">
      <w:pPr>
        <w:rPr>
          <w:rFonts w:ascii="Calibri" w:hAnsi="Calibri" w:cs="Calibri"/>
          <w:i/>
          <w:szCs w:val="24"/>
        </w:rPr>
      </w:pPr>
    </w:p>
    <w:p w:rsidR="00C06910" w:rsidRDefault="00C06910" w:rsidP="008800EC">
      <w:pPr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                               </w:t>
      </w:r>
      <w:r w:rsidRPr="00E04A94">
        <w:rPr>
          <w:rFonts w:ascii="Calibri" w:hAnsi="Calibri" w:cs="Calibri"/>
          <w:b/>
          <w:i/>
          <w:szCs w:val="24"/>
          <w:u w:val="single"/>
        </w:rPr>
        <w:t>Reconocimiento:</w:t>
      </w:r>
      <w:r w:rsidRPr="00E04A94">
        <w:rPr>
          <w:rFonts w:ascii="Calibri" w:hAnsi="Calibri" w:cs="Calibri"/>
          <w:szCs w:val="24"/>
        </w:rPr>
        <w:t xml:space="preserve"> </w:t>
      </w:r>
      <w:r w:rsidRPr="00E04A94">
        <w:rPr>
          <w:rFonts w:ascii="Calibri" w:hAnsi="Calibri" w:cs="Calibri"/>
          <w:b/>
          <w:i/>
          <w:szCs w:val="24"/>
        </w:rPr>
        <w:t>Rafaela Martelletti</w:t>
      </w:r>
    </w:p>
    <w:p w:rsidR="00C06910" w:rsidRPr="00E04A94" w:rsidRDefault="00C06910" w:rsidP="008800EC">
      <w:pPr>
        <w:rPr>
          <w:rFonts w:ascii="Calibri" w:hAnsi="Calibri" w:cs="Calibri"/>
          <w:szCs w:val="24"/>
        </w:rPr>
      </w:pPr>
    </w:p>
    <w:p w:rsidR="00C06910" w:rsidRPr="00E04A94" w:rsidRDefault="00C06910" w:rsidP="009142B9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16:00 a 17:30 hs.  </w:t>
      </w:r>
    </w:p>
    <w:p w:rsidR="00C06910" w:rsidRPr="00E04A94" w:rsidRDefault="00C06910" w:rsidP="009142B9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9142B9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6</w:t>
      </w:r>
    </w:p>
    <w:p w:rsidR="00C06910" w:rsidRPr="00E04A94" w:rsidRDefault="00C06910" w:rsidP="009142B9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06910" w:rsidRPr="00E04A94" w:rsidRDefault="00C06910" w:rsidP="009142B9">
      <w:pPr>
        <w:ind w:left="708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 xml:space="preserve">“Tango: Danza Folklórica Argentina” </w:t>
      </w:r>
    </w:p>
    <w:p w:rsidR="00C06910" w:rsidRPr="00E04A94" w:rsidRDefault="00C06910" w:rsidP="009142B9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C06910" w:rsidRPr="00E04A94" w:rsidRDefault="00C06910" w:rsidP="009142B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Gabriel Soria </w:t>
      </w:r>
      <w:r w:rsidRPr="00E04A94">
        <w:rPr>
          <w:rFonts w:cs="Calibri"/>
          <w:sz w:val="24"/>
          <w:szCs w:val="24"/>
        </w:rPr>
        <w:t>(C.A.B.A)</w:t>
      </w:r>
    </w:p>
    <w:p w:rsidR="00C06910" w:rsidRPr="00E04A94" w:rsidRDefault="00C06910" w:rsidP="009142B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Leonardo Cuello </w:t>
      </w:r>
      <w:r w:rsidRPr="00E04A94">
        <w:rPr>
          <w:rFonts w:cs="Calibri"/>
          <w:sz w:val="24"/>
          <w:szCs w:val="24"/>
        </w:rPr>
        <w:t xml:space="preserve">(C.A.B.A) </w:t>
      </w:r>
    </w:p>
    <w:p w:rsidR="00C06910" w:rsidRPr="00E04A94" w:rsidRDefault="00C06910" w:rsidP="009142B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>Haydee González</w:t>
      </w:r>
      <w:r w:rsidRPr="00E04A94">
        <w:rPr>
          <w:rFonts w:cs="Calibri"/>
          <w:sz w:val="24"/>
          <w:szCs w:val="24"/>
        </w:rPr>
        <w:t xml:space="preserve"> (CABA)</w:t>
      </w:r>
    </w:p>
    <w:p w:rsidR="00C06910" w:rsidRPr="00E04A94" w:rsidRDefault="00C06910" w:rsidP="009142B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>Eduardo Arquimbau</w:t>
      </w:r>
      <w:r w:rsidRPr="00E04A94">
        <w:rPr>
          <w:rFonts w:cs="Calibri"/>
          <w:sz w:val="24"/>
          <w:szCs w:val="24"/>
        </w:rPr>
        <w:t xml:space="preserve"> (CABA)</w:t>
      </w:r>
    </w:p>
    <w:p w:rsidR="00C06910" w:rsidRPr="00E04A94" w:rsidRDefault="00C06910" w:rsidP="009142B9">
      <w:pPr>
        <w:ind w:left="708" w:firstLine="708"/>
        <w:jc w:val="both"/>
        <w:rPr>
          <w:rFonts w:ascii="Calibri" w:hAnsi="Calibri" w:cs="Calibri"/>
          <w:szCs w:val="24"/>
          <w:lang w:val="es-AR"/>
        </w:rPr>
      </w:pPr>
    </w:p>
    <w:p w:rsidR="00C06910" w:rsidRPr="00E04A94" w:rsidRDefault="00C06910" w:rsidP="009142B9">
      <w:pPr>
        <w:ind w:left="708" w:firstLine="708"/>
        <w:jc w:val="both"/>
        <w:rPr>
          <w:rFonts w:ascii="Calibri" w:hAnsi="Calibri" w:cs="Calibri"/>
          <w:b/>
          <w:szCs w:val="24"/>
        </w:rPr>
      </w:pPr>
      <w:r w:rsidRPr="00E04A94">
        <w:rPr>
          <w:rFonts w:ascii="Calibri" w:hAnsi="Calibri" w:cs="Calibri"/>
          <w:szCs w:val="24"/>
        </w:rPr>
        <w:t>Coordina: Antonio Rodríguez Villar</w:t>
      </w:r>
    </w:p>
    <w:p w:rsidR="00C06910" w:rsidRPr="00E04A94" w:rsidRDefault="00C06910" w:rsidP="009142B9">
      <w:pPr>
        <w:ind w:left="708" w:firstLine="708"/>
        <w:jc w:val="both"/>
        <w:rPr>
          <w:rFonts w:ascii="Calibri" w:hAnsi="Calibri" w:cs="Calibri"/>
          <w:b/>
          <w:szCs w:val="24"/>
        </w:rPr>
      </w:pPr>
    </w:p>
    <w:p w:rsidR="00C06910" w:rsidRPr="00E04A94" w:rsidRDefault="00C06910" w:rsidP="00916B3F">
      <w:pPr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17.30 a 18.00 hs. </w:t>
      </w:r>
      <w:r w:rsidRPr="00E04A94">
        <w:rPr>
          <w:rFonts w:ascii="Calibri" w:hAnsi="Calibri" w:cs="Calibri"/>
          <w:b/>
          <w:i/>
          <w:szCs w:val="24"/>
        </w:rPr>
        <w:t>“Diálogo con los grandes”</w:t>
      </w:r>
    </w:p>
    <w:p w:rsidR="00C06910" w:rsidRPr="00E04A94" w:rsidRDefault="00C06910" w:rsidP="00916B3F">
      <w:pPr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A507B6">
      <w:pPr>
        <w:ind w:left="1416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Diálogo con dos Integrantes del Conjunto Infantil de Danzas Folklóricas de Don Andrés Chazarreta</w:t>
      </w:r>
    </w:p>
    <w:p w:rsidR="00C06910" w:rsidRPr="00E04A94" w:rsidRDefault="00C06910" w:rsidP="00A507B6">
      <w:pPr>
        <w:ind w:left="1416"/>
        <w:rPr>
          <w:rFonts w:ascii="Calibri" w:hAnsi="Calibri" w:cs="Calibri"/>
          <w:szCs w:val="24"/>
        </w:rPr>
      </w:pPr>
    </w:p>
    <w:p w:rsidR="00C06910" w:rsidRPr="00E04A94" w:rsidRDefault="00C06910" w:rsidP="00A507B6">
      <w:pPr>
        <w:pStyle w:val="ListParagraph"/>
        <w:numPr>
          <w:ilvl w:val="0"/>
          <w:numId w:val="2"/>
        </w:numPr>
        <w:ind w:left="1134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>Mtro. Víctor Manuel “Vitillo” Ábalos</w:t>
      </w:r>
    </w:p>
    <w:p w:rsidR="00C06910" w:rsidRPr="00E04A94" w:rsidRDefault="00C06910" w:rsidP="00A507B6">
      <w:pPr>
        <w:pStyle w:val="ListParagraph"/>
        <w:numPr>
          <w:ilvl w:val="0"/>
          <w:numId w:val="2"/>
        </w:numPr>
        <w:ind w:left="1134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>Dr. Dante “Tuco” Pereira</w:t>
      </w:r>
    </w:p>
    <w:p w:rsidR="00C06910" w:rsidRPr="00E04A94" w:rsidRDefault="00C06910" w:rsidP="00A507B6">
      <w:pPr>
        <w:ind w:left="1416"/>
        <w:rPr>
          <w:rFonts w:ascii="Calibri" w:hAnsi="Calibri" w:cs="Calibri"/>
          <w:sz w:val="28"/>
          <w:szCs w:val="28"/>
        </w:rPr>
      </w:pPr>
      <w:r w:rsidRPr="00E04A94">
        <w:rPr>
          <w:rFonts w:ascii="Calibri" w:hAnsi="Calibri" w:cs="Calibri"/>
          <w:szCs w:val="24"/>
        </w:rPr>
        <w:t>Presenta: Antonio Rodríguez Villar</w:t>
      </w:r>
    </w:p>
    <w:p w:rsidR="00C06910" w:rsidRPr="00E04A94" w:rsidRDefault="00C06910" w:rsidP="009142B9">
      <w:pPr>
        <w:rPr>
          <w:rFonts w:ascii="Calibri" w:hAnsi="Calibri" w:cs="Calibri"/>
          <w:sz w:val="28"/>
          <w:szCs w:val="28"/>
        </w:rPr>
      </w:pPr>
    </w:p>
    <w:p w:rsidR="00C06910" w:rsidRPr="00E04A94" w:rsidRDefault="00C06910" w:rsidP="009142B9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>18:00 a 19:00 hs</w:t>
      </w:r>
      <w:r w:rsidRPr="00E04A94">
        <w:rPr>
          <w:rFonts w:ascii="Calibri" w:hAnsi="Calibri" w:cs="Calibri"/>
          <w:b/>
          <w:i/>
          <w:szCs w:val="24"/>
        </w:rPr>
        <w:t>.</w:t>
      </w:r>
    </w:p>
    <w:p w:rsidR="00C06910" w:rsidRPr="00E04A94" w:rsidRDefault="00C06910" w:rsidP="009142B9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9142B9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4º Taller:</w:t>
      </w:r>
      <w:r w:rsidRPr="00E04A94">
        <w:rPr>
          <w:rFonts w:ascii="Calibri" w:hAnsi="Calibri" w:cs="Calibri"/>
          <w:b/>
          <w:i/>
          <w:szCs w:val="24"/>
        </w:rPr>
        <w:t xml:space="preserve"> </w:t>
      </w:r>
    </w:p>
    <w:p w:rsidR="00C06910" w:rsidRPr="00E04A94" w:rsidRDefault="00C06910" w:rsidP="00132490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  “Cueca Malargüina </w:t>
      </w:r>
      <w:r w:rsidRPr="00E04A94">
        <w:rPr>
          <w:rFonts w:ascii="Calibri" w:hAnsi="Calibri" w:cs="Calibri"/>
          <w:i/>
          <w:szCs w:val="24"/>
        </w:rPr>
        <w:t xml:space="preserve">a cargo del Prof. </w:t>
      </w:r>
      <w:r w:rsidRPr="00E04A94">
        <w:rPr>
          <w:rFonts w:ascii="Calibri" w:hAnsi="Calibri" w:cs="Calibri"/>
          <w:szCs w:val="24"/>
        </w:rPr>
        <w:t>Osvaldo Rodolfo Zapata</w:t>
      </w:r>
      <w:r w:rsidRPr="00E04A94">
        <w:rPr>
          <w:rFonts w:ascii="Calibri" w:hAnsi="Calibri" w:cs="Calibri"/>
          <w:b/>
          <w:i/>
          <w:szCs w:val="24"/>
        </w:rPr>
        <w:t xml:space="preserve"> </w:t>
      </w:r>
      <w:r w:rsidRPr="00E04A94">
        <w:rPr>
          <w:rFonts w:ascii="Calibri" w:hAnsi="Calibri" w:cs="Calibri"/>
          <w:szCs w:val="24"/>
        </w:rPr>
        <w:t>(Mendoza)</w:t>
      </w:r>
    </w:p>
    <w:p w:rsidR="00C06910" w:rsidRPr="00E04A94" w:rsidRDefault="00C06910" w:rsidP="00C7318A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C7318A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>19:00 a 20:00 hs</w:t>
      </w:r>
      <w:r w:rsidRPr="00E04A94">
        <w:rPr>
          <w:rFonts w:ascii="Calibri" w:hAnsi="Calibri" w:cs="Calibri"/>
          <w:b/>
          <w:i/>
          <w:szCs w:val="24"/>
        </w:rPr>
        <w:t>.</w:t>
      </w:r>
    </w:p>
    <w:p w:rsidR="00C06910" w:rsidRPr="00E04A94" w:rsidRDefault="00C06910" w:rsidP="00132490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b/>
          <w:i/>
          <w:szCs w:val="24"/>
          <w:u w:val="single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5° Taller:</w:t>
      </w:r>
    </w:p>
    <w:p w:rsidR="00C06910" w:rsidRPr="00E04A94" w:rsidRDefault="00C06910" w:rsidP="00132490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                </w:t>
      </w:r>
      <w:r w:rsidRPr="00E04A94">
        <w:rPr>
          <w:rFonts w:ascii="Calibri" w:hAnsi="Calibri" w:cs="Calibri"/>
          <w:b/>
          <w:i/>
          <w:szCs w:val="24"/>
        </w:rPr>
        <w:t xml:space="preserve">“Cueca Neuquina” </w:t>
      </w:r>
      <w:r w:rsidRPr="00E04A94">
        <w:rPr>
          <w:rFonts w:ascii="Calibri" w:hAnsi="Calibri" w:cs="Calibri"/>
          <w:szCs w:val="24"/>
        </w:rPr>
        <w:t>a cargo del Prof. Abel Cabrera (Neuquén)</w:t>
      </w:r>
    </w:p>
    <w:p w:rsidR="00C06910" w:rsidRPr="00E04A94" w:rsidRDefault="00C06910" w:rsidP="009142B9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9142B9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9142B9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</w:t>
      </w: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E04A94">
        <w:rPr>
          <w:rFonts w:ascii="Calibri" w:hAnsi="Calibri" w:cs="Calibri"/>
          <w:b/>
          <w:i/>
          <w:szCs w:val="24"/>
        </w:rPr>
        <w:t xml:space="preserve"> </w:t>
      </w:r>
      <w:r w:rsidRPr="00E04A94">
        <w:rPr>
          <w:rFonts w:ascii="Calibri" w:hAnsi="Calibri" w:cs="Calibri"/>
          <w:b/>
          <w:sz w:val="44"/>
          <w:szCs w:val="44"/>
          <w:u w:val="single"/>
        </w:rPr>
        <w:t>Jueves 13 de Septiembre</w:t>
      </w:r>
    </w:p>
    <w:p w:rsidR="00C06910" w:rsidRDefault="00C06910" w:rsidP="00132490">
      <w:pPr>
        <w:jc w:val="both"/>
        <w:rPr>
          <w:rFonts w:ascii="Calibri" w:hAnsi="Calibri" w:cs="Calibri"/>
          <w:sz w:val="28"/>
          <w:szCs w:val="28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sz w:val="28"/>
          <w:szCs w:val="28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9:30 a 11:00 hs.</w:t>
      </w:r>
    </w:p>
    <w:p w:rsidR="00C06910" w:rsidRPr="00E04A94" w:rsidRDefault="00C06910" w:rsidP="00132490">
      <w:pPr>
        <w:jc w:val="both"/>
        <w:rPr>
          <w:rFonts w:ascii="Calibri" w:hAnsi="Calibri" w:cs="Calibri"/>
          <w:b/>
          <w:szCs w:val="24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b/>
          <w:i/>
          <w:szCs w:val="24"/>
          <w:u w:val="single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6° Taller:</w:t>
      </w:r>
    </w:p>
    <w:p w:rsidR="00C06910" w:rsidRPr="00E04A94" w:rsidRDefault="00C06910" w:rsidP="00671911">
      <w:pPr>
        <w:ind w:left="1134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 </w:t>
      </w:r>
      <w:r w:rsidRPr="00E04A94">
        <w:rPr>
          <w:rFonts w:ascii="Calibri" w:hAnsi="Calibri" w:cs="Calibri"/>
          <w:b/>
          <w:i/>
          <w:szCs w:val="24"/>
        </w:rPr>
        <w:t>“Danzas del Litoral”</w:t>
      </w:r>
      <w:r w:rsidRPr="00E04A94">
        <w:rPr>
          <w:rFonts w:ascii="Calibri" w:hAnsi="Calibri" w:cs="Calibri"/>
          <w:szCs w:val="24"/>
        </w:rPr>
        <w:t xml:space="preserve">  Prof. Carlos Centurión y Vanesa Obregón (Corrientes)</w:t>
      </w:r>
    </w:p>
    <w:p w:rsidR="00C06910" w:rsidRPr="00E04A94" w:rsidRDefault="00C06910" w:rsidP="00132490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11:00 a 12:30 hs.  </w:t>
      </w:r>
    </w:p>
    <w:p w:rsidR="00C06910" w:rsidRDefault="00C06910" w:rsidP="00132490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7</w:t>
      </w:r>
    </w:p>
    <w:p w:rsidR="00C06910" w:rsidRPr="00E04A94" w:rsidRDefault="00C06910" w:rsidP="00132490">
      <w:pPr>
        <w:jc w:val="both"/>
        <w:rPr>
          <w:rFonts w:ascii="Calibri" w:hAnsi="Calibri" w:cs="Calibri"/>
          <w:sz w:val="28"/>
          <w:szCs w:val="28"/>
        </w:rPr>
      </w:pPr>
    </w:p>
    <w:p w:rsidR="00C06910" w:rsidRPr="00E04A94" w:rsidRDefault="00C06910" w:rsidP="00132490">
      <w:pPr>
        <w:ind w:left="708"/>
        <w:jc w:val="both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 xml:space="preserve">“Malambo: desarrollo, transformaciones, tipificaciones” </w:t>
      </w:r>
    </w:p>
    <w:p w:rsidR="00C06910" w:rsidRPr="00E04A94" w:rsidRDefault="00C06910" w:rsidP="00132490">
      <w:pPr>
        <w:ind w:left="708"/>
        <w:jc w:val="both"/>
        <w:rPr>
          <w:rFonts w:ascii="Calibri" w:hAnsi="Calibri" w:cs="Calibri"/>
          <w:b/>
          <w:i/>
          <w:szCs w:val="24"/>
        </w:rPr>
      </w:pPr>
    </w:p>
    <w:tbl>
      <w:tblPr>
        <w:tblW w:w="6282" w:type="dxa"/>
        <w:tblCellSpacing w:w="15" w:type="dxa"/>
        <w:tblLook w:val="00A0"/>
      </w:tblPr>
      <w:tblGrid>
        <w:gridCol w:w="6282"/>
      </w:tblGrid>
      <w:tr w:rsidR="00C06910" w:rsidRPr="00E3054D" w:rsidTr="00F6599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10" w:rsidRPr="00E3054D" w:rsidRDefault="00C06910" w:rsidP="00F65995">
            <w:pPr>
              <w:rPr>
                <w:szCs w:val="24"/>
              </w:rPr>
            </w:pPr>
          </w:p>
        </w:tc>
      </w:tr>
      <w:tr w:rsidR="00C06910" w:rsidRPr="00E3054D" w:rsidTr="00F6599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10" w:rsidRPr="00E3054D" w:rsidRDefault="00C06910" w:rsidP="00F65995">
            <w:pPr>
              <w:rPr>
                <w:szCs w:val="24"/>
              </w:rPr>
            </w:pPr>
          </w:p>
        </w:tc>
      </w:tr>
    </w:tbl>
    <w:p w:rsidR="00C06910" w:rsidRPr="00E04A94" w:rsidRDefault="00C06910" w:rsidP="0013249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Adrián Vergés </w:t>
      </w:r>
      <w:r w:rsidRPr="00E04A94">
        <w:rPr>
          <w:rFonts w:cs="Calibri"/>
          <w:sz w:val="24"/>
          <w:szCs w:val="24"/>
        </w:rPr>
        <w:t>(Pcia. Bs. As.)</w:t>
      </w:r>
    </w:p>
    <w:p w:rsidR="00C06910" w:rsidRPr="00E04A94" w:rsidRDefault="00C06910" w:rsidP="0013249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Néstor </w:t>
      </w:r>
      <w:r w:rsidRPr="00E04A94">
        <w:rPr>
          <w:rFonts w:cs="Calibri"/>
          <w:b/>
          <w:i/>
          <w:sz w:val="24"/>
          <w:szCs w:val="24"/>
        </w:rPr>
        <w:t xml:space="preserve">Pastorive  </w:t>
      </w:r>
      <w:r w:rsidRPr="00E04A94">
        <w:rPr>
          <w:rFonts w:cs="Calibri"/>
          <w:sz w:val="24"/>
          <w:szCs w:val="24"/>
        </w:rPr>
        <w:t>(Pcia. Bs. As.)</w:t>
      </w:r>
    </w:p>
    <w:p w:rsidR="00C06910" w:rsidRPr="00E04A94" w:rsidRDefault="00C06910" w:rsidP="0013249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Mario Bustos  </w:t>
      </w:r>
      <w:r w:rsidRPr="00E04A94">
        <w:rPr>
          <w:rFonts w:cs="Calibri"/>
          <w:sz w:val="24"/>
          <w:szCs w:val="24"/>
        </w:rPr>
        <w:t>(Pcia. Bs. As.)</w:t>
      </w:r>
    </w:p>
    <w:p w:rsidR="00C06910" w:rsidRPr="00E04A94" w:rsidRDefault="00C06910" w:rsidP="0013249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Alberto Tadeo Barrientos </w:t>
      </w:r>
      <w:r w:rsidRPr="00E04A94">
        <w:rPr>
          <w:rFonts w:cs="Calibri"/>
          <w:sz w:val="24"/>
          <w:szCs w:val="24"/>
        </w:rPr>
        <w:t>(C.A.B.A)</w:t>
      </w:r>
    </w:p>
    <w:p w:rsidR="00C06910" w:rsidRPr="00E04A94" w:rsidRDefault="00C06910" w:rsidP="00132490">
      <w:pPr>
        <w:ind w:left="708" w:firstLine="708"/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132490">
      <w:pPr>
        <w:ind w:left="708" w:firstLine="708"/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Coordina: Juan Cruz Guillén</w:t>
      </w: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12:30 a 12:45 hs.   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132490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1E3FAC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>12:45 a 13:00 hs</w:t>
      </w:r>
      <w:r w:rsidRPr="00E04A94">
        <w:rPr>
          <w:rFonts w:ascii="Calibri" w:hAnsi="Calibri" w:cs="Calibri"/>
          <w:i/>
          <w:szCs w:val="24"/>
        </w:rPr>
        <w:t xml:space="preserve">. </w:t>
      </w:r>
      <w:r w:rsidRPr="00E04A94">
        <w:rPr>
          <w:rFonts w:ascii="Calibri" w:hAnsi="Calibri" w:cs="Calibri"/>
          <w:szCs w:val="24"/>
        </w:rPr>
        <w:t xml:space="preserve"> </w:t>
      </w:r>
      <w:r w:rsidRPr="00E04A94">
        <w:rPr>
          <w:rFonts w:ascii="Calibri" w:hAnsi="Calibri" w:cs="Calibri"/>
          <w:b/>
          <w:i/>
          <w:szCs w:val="24"/>
          <w:u w:val="single"/>
        </w:rPr>
        <w:t>Reconocimiento</w:t>
      </w:r>
      <w:r w:rsidRPr="00E04A94">
        <w:rPr>
          <w:rFonts w:ascii="Calibri" w:hAnsi="Calibri" w:cs="Calibri"/>
          <w:b/>
          <w:i/>
          <w:szCs w:val="24"/>
        </w:rPr>
        <w:t>: Prof. Mario Bustos</w:t>
      </w:r>
    </w:p>
    <w:p w:rsidR="00C06910" w:rsidRDefault="00C06910" w:rsidP="00F80D16">
      <w:pPr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F80D16">
      <w:pPr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13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E04A94">
        <w:rPr>
          <w:rFonts w:ascii="Calibri" w:hAnsi="Calibri" w:cs="Calibri"/>
          <w:b/>
          <w:sz w:val="28"/>
          <w:szCs w:val="28"/>
        </w:rPr>
        <w:t>13:00 a 14:00hs. - Intermedio</w:t>
      </w:r>
    </w:p>
    <w:p w:rsidR="00C06910" w:rsidRPr="00E04A94" w:rsidRDefault="00C06910" w:rsidP="00132490">
      <w:pPr>
        <w:jc w:val="both"/>
        <w:rPr>
          <w:rFonts w:ascii="Calibri" w:hAnsi="Calibri" w:cs="Calibri"/>
          <w:sz w:val="28"/>
          <w:szCs w:val="28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14:00 a 15:30hs.  </w:t>
      </w:r>
    </w:p>
    <w:p w:rsidR="00C06910" w:rsidRPr="00E04A94" w:rsidRDefault="00C06910" w:rsidP="00132490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06910" w:rsidRPr="00E04A94" w:rsidRDefault="00C06910" w:rsidP="00132490">
      <w:pPr>
        <w:jc w:val="both"/>
        <w:rPr>
          <w:rFonts w:ascii="Calibri" w:hAnsi="Calibri" w:cs="Calibri"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8</w:t>
      </w:r>
    </w:p>
    <w:p w:rsidR="00C06910" w:rsidRPr="00E04A94" w:rsidRDefault="00C06910" w:rsidP="00132490">
      <w:pPr>
        <w:jc w:val="both"/>
        <w:rPr>
          <w:rFonts w:ascii="Calibri" w:hAnsi="Calibri" w:cs="Calibri"/>
          <w:b/>
          <w:i/>
          <w:sz w:val="28"/>
          <w:szCs w:val="28"/>
        </w:rPr>
      </w:pPr>
    </w:p>
    <w:p w:rsidR="00C06910" w:rsidRPr="00E04A94" w:rsidRDefault="00C06910" w:rsidP="00132490">
      <w:pPr>
        <w:ind w:left="708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>“Marcos Epistemológicos en la Danza Folklórica”</w:t>
      </w:r>
    </w:p>
    <w:p w:rsidR="00C06910" w:rsidRPr="00E04A94" w:rsidRDefault="00C06910" w:rsidP="00132490">
      <w:pPr>
        <w:jc w:val="center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13249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María Inés Palleiro </w:t>
      </w:r>
      <w:r w:rsidRPr="00E04A94">
        <w:rPr>
          <w:rFonts w:cs="Calibri"/>
          <w:sz w:val="24"/>
          <w:szCs w:val="24"/>
        </w:rPr>
        <w:t>(C.A.B.A)</w:t>
      </w:r>
    </w:p>
    <w:p w:rsidR="00C06910" w:rsidRPr="00E04A94" w:rsidRDefault="00C06910" w:rsidP="0013249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Ana Soledad Torres </w:t>
      </w:r>
      <w:r w:rsidRPr="00E04A94">
        <w:rPr>
          <w:rFonts w:cs="Calibri"/>
          <w:sz w:val="24"/>
          <w:szCs w:val="24"/>
        </w:rPr>
        <w:t>(C.A.B.A)</w:t>
      </w:r>
    </w:p>
    <w:p w:rsidR="00C06910" w:rsidRPr="00E04A94" w:rsidRDefault="00C06910" w:rsidP="0013249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>María Belén Hirose</w:t>
      </w:r>
      <w:r w:rsidRPr="00E04A94">
        <w:rPr>
          <w:rFonts w:cs="Calibri"/>
          <w:sz w:val="24"/>
          <w:szCs w:val="24"/>
        </w:rPr>
        <w:t xml:space="preserve"> (Pcia. Bs. As.) </w:t>
      </w:r>
    </w:p>
    <w:p w:rsidR="00C06910" w:rsidRPr="00E04A94" w:rsidRDefault="00C06910" w:rsidP="0013249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Azucena Colatarci </w:t>
      </w:r>
      <w:r w:rsidRPr="00E04A94">
        <w:rPr>
          <w:rFonts w:cs="Calibri"/>
          <w:sz w:val="24"/>
          <w:szCs w:val="24"/>
        </w:rPr>
        <w:t>(CABA)</w:t>
      </w:r>
    </w:p>
    <w:p w:rsidR="00C06910" w:rsidRPr="00E04A94" w:rsidRDefault="00C06910" w:rsidP="00132490">
      <w:pPr>
        <w:jc w:val="both"/>
        <w:rPr>
          <w:rFonts w:ascii="Calibri" w:hAnsi="Calibri" w:cs="Calibri"/>
          <w:szCs w:val="24"/>
          <w:lang w:val="es-AR"/>
        </w:rPr>
      </w:pPr>
    </w:p>
    <w:p w:rsidR="00C06910" w:rsidRPr="00E04A94" w:rsidRDefault="00C06910" w:rsidP="00132490">
      <w:pPr>
        <w:ind w:left="1416"/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Coordina: Roberto Lindon Colombo</w:t>
      </w:r>
    </w:p>
    <w:p w:rsidR="00C06910" w:rsidRPr="00E04A94" w:rsidRDefault="00C06910" w:rsidP="00132490">
      <w:pPr>
        <w:ind w:left="1416"/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276A58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15:30 a 15:45hs.   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276A58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276A58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15:45 a 16:00hs.  </w:t>
      </w:r>
      <w:r w:rsidRPr="00E04A94">
        <w:rPr>
          <w:rFonts w:ascii="Calibri" w:hAnsi="Calibri" w:cs="Calibri"/>
          <w:b/>
          <w:i/>
          <w:szCs w:val="24"/>
          <w:u w:val="single"/>
        </w:rPr>
        <w:t>Actuación</w:t>
      </w:r>
      <w:r w:rsidRPr="00E04A94">
        <w:rPr>
          <w:rFonts w:ascii="Calibri" w:hAnsi="Calibri" w:cs="Calibri"/>
          <w:b/>
          <w:i/>
          <w:szCs w:val="24"/>
        </w:rPr>
        <w:t>:</w:t>
      </w:r>
      <w:r w:rsidRPr="00E04A94">
        <w:rPr>
          <w:rFonts w:ascii="Calibri" w:hAnsi="Calibri" w:cs="Calibri"/>
          <w:i/>
          <w:szCs w:val="24"/>
        </w:rPr>
        <w:t xml:space="preserve"> Pareja de Baile: </w:t>
      </w:r>
      <w:r w:rsidRPr="00E04A94">
        <w:rPr>
          <w:rFonts w:ascii="Calibri" w:hAnsi="Calibri" w:cs="Calibri"/>
          <w:szCs w:val="24"/>
        </w:rPr>
        <w:t>Carlos Centurión y Vanesa Obregón</w:t>
      </w:r>
    </w:p>
    <w:p w:rsidR="00C06910" w:rsidRPr="00E04A94" w:rsidRDefault="00C06910">
      <w:pPr>
        <w:spacing w:after="200" w:line="276" w:lineRule="auto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br w:type="page"/>
      </w:r>
    </w:p>
    <w:p w:rsidR="00C06910" w:rsidRPr="00E04A94" w:rsidRDefault="00C06910" w:rsidP="00E6386F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16:00 a 16:15 hs. </w:t>
      </w:r>
    </w:p>
    <w:p w:rsidR="00C06910" w:rsidRPr="00E04A94" w:rsidRDefault="00C06910" w:rsidP="00E6386F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E6386F">
      <w:pPr>
        <w:ind w:left="709" w:firstLine="709"/>
        <w:jc w:val="both"/>
        <w:rPr>
          <w:rFonts w:ascii="Calibri" w:hAnsi="Calibri" w:cs="Calibri"/>
          <w:b/>
          <w:szCs w:val="24"/>
        </w:rPr>
      </w:pPr>
      <w:r w:rsidRPr="00E04A94">
        <w:rPr>
          <w:rFonts w:ascii="Calibri" w:hAnsi="Calibri" w:cs="Calibri"/>
          <w:b/>
          <w:szCs w:val="24"/>
        </w:rPr>
        <w:t xml:space="preserve">Video de Introducción. </w:t>
      </w:r>
      <w:r w:rsidRPr="00E04A94">
        <w:rPr>
          <w:rFonts w:ascii="Calibri" w:hAnsi="Calibri" w:cs="Calibri"/>
          <w:szCs w:val="24"/>
        </w:rPr>
        <w:t>Panel Certámenes de Danza</w:t>
      </w:r>
    </w:p>
    <w:p w:rsidR="00C06910" w:rsidRPr="00E04A94" w:rsidRDefault="00C06910" w:rsidP="00276A58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276A58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16:15 a 17:45 hs. </w:t>
      </w:r>
    </w:p>
    <w:p w:rsidR="00C06910" w:rsidRPr="00E04A94" w:rsidRDefault="00C06910" w:rsidP="00276A58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276A58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9</w:t>
      </w:r>
    </w:p>
    <w:p w:rsidR="00C06910" w:rsidRPr="00E04A94" w:rsidRDefault="00C06910" w:rsidP="00F438AB">
      <w:pPr>
        <w:rPr>
          <w:rFonts w:ascii="Calibri" w:hAnsi="Calibri" w:cs="Calibri"/>
          <w:b/>
          <w:i/>
          <w:sz w:val="28"/>
          <w:szCs w:val="28"/>
        </w:rPr>
      </w:pPr>
    </w:p>
    <w:p w:rsidR="00C06910" w:rsidRPr="00E04A94" w:rsidRDefault="00C06910" w:rsidP="00276A58">
      <w:pPr>
        <w:ind w:left="708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>“Certámenes de Danza”</w:t>
      </w:r>
    </w:p>
    <w:p w:rsidR="00C06910" w:rsidRPr="00E04A94" w:rsidRDefault="00C06910" w:rsidP="00276A58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276A58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Ramón Salina </w:t>
      </w:r>
      <w:r w:rsidRPr="00E04A94">
        <w:rPr>
          <w:rFonts w:cs="Calibri"/>
          <w:sz w:val="24"/>
          <w:szCs w:val="24"/>
        </w:rPr>
        <w:t>(Tucumán)</w:t>
      </w:r>
    </w:p>
    <w:p w:rsidR="00C06910" w:rsidRPr="00E04A94" w:rsidRDefault="00C06910" w:rsidP="00276A58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Ada Beatríz Frágola </w:t>
      </w:r>
      <w:r w:rsidRPr="00E04A94">
        <w:rPr>
          <w:rFonts w:cs="Calibri"/>
          <w:sz w:val="24"/>
          <w:szCs w:val="24"/>
        </w:rPr>
        <w:t>(Santiago del Estero)</w:t>
      </w:r>
    </w:p>
    <w:p w:rsidR="00C06910" w:rsidRPr="00E04A94" w:rsidRDefault="00C06910" w:rsidP="00276A58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Darío Kluczkiewicz y Mariela Frey </w:t>
      </w:r>
      <w:r w:rsidRPr="00E04A94">
        <w:rPr>
          <w:rFonts w:cs="Calibri"/>
          <w:sz w:val="24"/>
          <w:szCs w:val="24"/>
        </w:rPr>
        <w:t>(Gessler-Santa Fe)</w:t>
      </w:r>
    </w:p>
    <w:p w:rsidR="00C06910" w:rsidRPr="00E04A94" w:rsidRDefault="00C06910" w:rsidP="00276A58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Esteban Dressino </w:t>
      </w:r>
      <w:r w:rsidRPr="00E04A94">
        <w:rPr>
          <w:rFonts w:cs="Calibri"/>
          <w:sz w:val="24"/>
          <w:szCs w:val="24"/>
        </w:rPr>
        <w:t>(Laborde-Córdoba)</w:t>
      </w:r>
    </w:p>
    <w:p w:rsidR="00C06910" w:rsidRPr="00E04A94" w:rsidRDefault="00C06910" w:rsidP="00276A58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Andrés Ramos </w:t>
      </w:r>
      <w:r w:rsidRPr="00E04A94">
        <w:rPr>
          <w:rFonts w:cs="Calibri"/>
          <w:sz w:val="24"/>
          <w:szCs w:val="24"/>
        </w:rPr>
        <w:t>(Salta)</w:t>
      </w:r>
    </w:p>
    <w:p w:rsidR="00C06910" w:rsidRPr="00E04A94" w:rsidRDefault="00C06910" w:rsidP="00276A58">
      <w:pPr>
        <w:ind w:left="708" w:firstLine="708"/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276A58">
      <w:pPr>
        <w:ind w:left="708" w:firstLine="708"/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Coordina: Claudia García</w:t>
      </w:r>
    </w:p>
    <w:p w:rsidR="00C06910" w:rsidRPr="00E04A94" w:rsidRDefault="00C06910" w:rsidP="00276A58">
      <w:pPr>
        <w:jc w:val="both"/>
        <w:rPr>
          <w:rFonts w:ascii="Calibri" w:hAnsi="Calibri" w:cs="Calibri"/>
          <w:sz w:val="28"/>
          <w:szCs w:val="28"/>
        </w:rPr>
      </w:pPr>
    </w:p>
    <w:p w:rsidR="00C06910" w:rsidRPr="00E04A94" w:rsidRDefault="00C06910" w:rsidP="00276A58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17:45 a 18:00 hs.   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276A58">
      <w:pPr>
        <w:jc w:val="both"/>
        <w:rPr>
          <w:rFonts w:ascii="Calibri" w:hAnsi="Calibri" w:cs="Calibri"/>
          <w:sz w:val="10"/>
          <w:szCs w:val="10"/>
        </w:rPr>
      </w:pPr>
    </w:p>
    <w:p w:rsidR="00C06910" w:rsidRPr="00E04A94" w:rsidRDefault="00C06910" w:rsidP="0015638B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15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E04A94">
        <w:rPr>
          <w:rFonts w:ascii="Calibri" w:hAnsi="Calibri" w:cs="Calibri"/>
          <w:b/>
          <w:sz w:val="28"/>
          <w:szCs w:val="28"/>
        </w:rPr>
        <w:t>18:00 a 19:00 hs. - Intermedio</w:t>
      </w:r>
    </w:p>
    <w:p w:rsidR="00C06910" w:rsidRPr="00E04A94" w:rsidRDefault="00C06910" w:rsidP="0015638B">
      <w:pPr>
        <w:jc w:val="both"/>
        <w:rPr>
          <w:rFonts w:ascii="Calibri" w:hAnsi="Calibri" w:cs="Calibri"/>
          <w:sz w:val="10"/>
          <w:szCs w:val="10"/>
        </w:rPr>
      </w:pPr>
    </w:p>
    <w:p w:rsidR="00C06910" w:rsidRPr="00E04A94" w:rsidRDefault="00C06910" w:rsidP="0015638B">
      <w:pPr>
        <w:jc w:val="both"/>
        <w:rPr>
          <w:rFonts w:ascii="Calibri" w:hAnsi="Calibri" w:cs="Calibri"/>
          <w:sz w:val="10"/>
          <w:szCs w:val="10"/>
        </w:rPr>
      </w:pPr>
    </w:p>
    <w:p w:rsidR="00C06910" w:rsidRPr="00E04A94" w:rsidRDefault="00C06910" w:rsidP="0015638B">
      <w:pPr>
        <w:jc w:val="both"/>
        <w:rPr>
          <w:rFonts w:ascii="Calibri" w:hAnsi="Calibri" w:cs="Calibri"/>
          <w:sz w:val="10"/>
          <w:szCs w:val="10"/>
        </w:rPr>
      </w:pPr>
    </w:p>
    <w:p w:rsidR="00C06910" w:rsidRPr="00E04A94" w:rsidRDefault="00C06910" w:rsidP="0015638B">
      <w:pPr>
        <w:jc w:val="both"/>
        <w:rPr>
          <w:rFonts w:ascii="Calibri" w:hAnsi="Calibri" w:cs="Calibri"/>
          <w:b/>
          <w:szCs w:val="24"/>
        </w:rPr>
      </w:pPr>
      <w:r w:rsidRPr="00E04A94">
        <w:rPr>
          <w:rFonts w:ascii="Calibri" w:hAnsi="Calibri" w:cs="Calibri"/>
          <w:szCs w:val="24"/>
        </w:rPr>
        <w:t>19:00 a 21:00</w:t>
      </w:r>
      <w:r w:rsidRPr="00E04A94">
        <w:rPr>
          <w:rFonts w:ascii="Calibri" w:hAnsi="Calibri" w:cs="Calibri"/>
          <w:b/>
          <w:szCs w:val="24"/>
        </w:rPr>
        <w:t xml:space="preserve"> </w:t>
      </w:r>
    </w:p>
    <w:p w:rsidR="00C06910" w:rsidRPr="00E04A94" w:rsidRDefault="00C06910" w:rsidP="0015638B">
      <w:pPr>
        <w:jc w:val="center"/>
        <w:rPr>
          <w:rFonts w:ascii="Calibri" w:hAnsi="Calibri" w:cs="Calibri"/>
          <w:b/>
          <w:sz w:val="44"/>
          <w:szCs w:val="44"/>
        </w:rPr>
      </w:pPr>
      <w:r w:rsidRPr="00E04A94">
        <w:rPr>
          <w:rFonts w:ascii="Calibri" w:hAnsi="Calibri" w:cs="Calibri"/>
          <w:b/>
          <w:sz w:val="44"/>
          <w:szCs w:val="44"/>
        </w:rPr>
        <w:t>“Gala de Danza”</w:t>
      </w:r>
    </w:p>
    <w:p w:rsidR="00C06910" w:rsidRPr="00E04A94" w:rsidRDefault="00C06910" w:rsidP="0015638B">
      <w:pPr>
        <w:jc w:val="center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(Sala Enrique Muiño)</w:t>
      </w:r>
    </w:p>
    <w:p w:rsidR="00C06910" w:rsidRPr="00E04A94" w:rsidRDefault="00C06910" w:rsidP="0015638B">
      <w:pPr>
        <w:jc w:val="both"/>
        <w:rPr>
          <w:rFonts w:ascii="Calibri" w:hAnsi="Calibri" w:cs="Calibri"/>
          <w:b/>
          <w:szCs w:val="24"/>
        </w:rPr>
      </w:pPr>
    </w:p>
    <w:p w:rsidR="00C06910" w:rsidRPr="00E04A94" w:rsidRDefault="00C06910" w:rsidP="005D0633">
      <w:pPr>
        <w:tabs>
          <w:tab w:val="left" w:pos="4072"/>
          <w:tab w:val="left" w:pos="5843"/>
        </w:tabs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ab/>
      </w:r>
      <w:r w:rsidRPr="00E04A94">
        <w:rPr>
          <w:rFonts w:ascii="Calibri" w:hAnsi="Calibri" w:cs="Calibri"/>
          <w:szCs w:val="24"/>
        </w:rPr>
        <w:tab/>
      </w:r>
    </w:p>
    <w:p w:rsidR="00C06910" w:rsidRPr="00E04A94" w:rsidRDefault="00C06910" w:rsidP="006054F2">
      <w:pPr>
        <w:pStyle w:val="ListParagraph"/>
        <w:ind w:left="0"/>
        <w:rPr>
          <w:rFonts w:cs="Calibri"/>
          <w:b/>
          <w:i/>
          <w:sz w:val="24"/>
          <w:szCs w:val="24"/>
        </w:rPr>
      </w:pPr>
      <w:r w:rsidRPr="00E04A94">
        <w:rPr>
          <w:rFonts w:cs="Calibri"/>
          <w:b/>
          <w:i/>
          <w:sz w:val="24"/>
          <w:szCs w:val="24"/>
          <w:u w:val="single"/>
        </w:rPr>
        <w:t>Actuaciones</w:t>
      </w:r>
      <w:r w:rsidRPr="00E04A94">
        <w:rPr>
          <w:rFonts w:cs="Calibri"/>
          <w:b/>
          <w:i/>
          <w:sz w:val="24"/>
          <w:szCs w:val="24"/>
        </w:rPr>
        <w:t xml:space="preserve">:  </w:t>
      </w:r>
      <w:r w:rsidRPr="00E04A94">
        <w:rPr>
          <w:rFonts w:cs="Calibri"/>
          <w:b/>
          <w:i/>
          <w:sz w:val="24"/>
          <w:szCs w:val="24"/>
        </w:rPr>
        <w:tab/>
      </w:r>
    </w:p>
    <w:p w:rsidR="00C06910" w:rsidRPr="00CD3206" w:rsidRDefault="00C06910" w:rsidP="006054F2">
      <w:pPr>
        <w:pStyle w:val="ListParagraph"/>
        <w:tabs>
          <w:tab w:val="left" w:pos="1953"/>
          <w:tab w:val="left" w:pos="2234"/>
        </w:tabs>
        <w:ind w:left="1560"/>
        <w:rPr>
          <w:rFonts w:cs="Calibri"/>
          <w:b/>
          <w:i/>
          <w:sz w:val="24"/>
          <w:szCs w:val="24"/>
          <w:lang w:val="en-US"/>
        </w:rPr>
      </w:pPr>
      <w:r w:rsidRPr="00CD3206">
        <w:rPr>
          <w:rFonts w:cs="Calibri"/>
          <w:b/>
          <w:i/>
          <w:sz w:val="24"/>
          <w:szCs w:val="24"/>
          <w:lang w:val="en-US"/>
        </w:rPr>
        <w:t xml:space="preserve"> Ballet Folklorama </w:t>
      </w:r>
      <w:r w:rsidRPr="00CD3206">
        <w:rPr>
          <w:rFonts w:cs="Calibri"/>
          <w:i/>
          <w:sz w:val="24"/>
          <w:szCs w:val="24"/>
          <w:lang w:val="en-US"/>
        </w:rPr>
        <w:t>(Pehuajó- Bs. As.)</w:t>
      </w:r>
      <w:r w:rsidRPr="00CD3206">
        <w:rPr>
          <w:rFonts w:cs="Calibri"/>
          <w:b/>
          <w:i/>
          <w:sz w:val="24"/>
          <w:szCs w:val="24"/>
          <w:lang w:val="en-US"/>
        </w:rPr>
        <w:tab/>
      </w:r>
    </w:p>
    <w:p w:rsidR="00C06910" w:rsidRPr="00E04A94" w:rsidRDefault="00C06910" w:rsidP="003A452B">
      <w:pPr>
        <w:pStyle w:val="ListParagraph"/>
        <w:spacing w:after="0"/>
        <w:ind w:left="1560"/>
        <w:rPr>
          <w:rFonts w:cs="Calibri"/>
          <w:b/>
          <w:i/>
          <w:sz w:val="26"/>
          <w:szCs w:val="26"/>
        </w:rPr>
      </w:pPr>
      <w:r w:rsidRPr="00E04A94">
        <w:rPr>
          <w:rFonts w:cs="Calibri"/>
          <w:b/>
          <w:i/>
          <w:sz w:val="24"/>
          <w:szCs w:val="24"/>
        </w:rPr>
        <w:t xml:space="preserve">Ballet Oficial de Federal </w:t>
      </w:r>
      <w:r w:rsidRPr="00E04A94">
        <w:rPr>
          <w:rFonts w:cs="Calibri"/>
          <w:i/>
          <w:sz w:val="24"/>
          <w:szCs w:val="24"/>
        </w:rPr>
        <w:t>(Entre Ríos)</w:t>
      </w:r>
    </w:p>
    <w:p w:rsidR="00C06910" w:rsidRPr="00E04A94" w:rsidRDefault="00C06910" w:rsidP="003A452B">
      <w:pPr>
        <w:pStyle w:val="ListParagraph"/>
        <w:spacing w:after="0"/>
        <w:ind w:left="1560"/>
        <w:rPr>
          <w:rFonts w:cs="Calibri"/>
          <w:b/>
          <w:i/>
          <w:sz w:val="24"/>
          <w:szCs w:val="24"/>
        </w:rPr>
      </w:pPr>
      <w:r w:rsidRPr="00E04A94">
        <w:rPr>
          <w:rFonts w:cs="Calibri"/>
          <w:b/>
          <w:i/>
          <w:sz w:val="24"/>
          <w:szCs w:val="24"/>
        </w:rPr>
        <w:t>Ballet Folklórico Nacional</w:t>
      </w:r>
    </w:p>
    <w:p w:rsidR="00C06910" w:rsidRPr="00E04A94" w:rsidRDefault="00C06910" w:rsidP="003A452B">
      <w:pPr>
        <w:pStyle w:val="ListParagraph"/>
        <w:spacing w:after="0"/>
        <w:ind w:left="1560"/>
        <w:rPr>
          <w:rFonts w:cs="Calibri"/>
          <w:b/>
          <w:i/>
          <w:sz w:val="24"/>
          <w:szCs w:val="24"/>
        </w:rPr>
      </w:pPr>
    </w:p>
    <w:p w:rsidR="00C06910" w:rsidRPr="00E04A94" w:rsidRDefault="00C06910" w:rsidP="003A452B">
      <w:pPr>
        <w:pStyle w:val="ListParagraph"/>
        <w:spacing w:after="0"/>
        <w:ind w:left="1560"/>
        <w:jc w:val="both"/>
        <w:rPr>
          <w:rFonts w:cs="Calibri"/>
          <w:b/>
          <w:i/>
          <w:sz w:val="24"/>
          <w:szCs w:val="24"/>
        </w:rPr>
      </w:pPr>
      <w:r w:rsidRPr="00E04A94">
        <w:rPr>
          <w:rFonts w:cs="Calibri"/>
          <w:b/>
          <w:i/>
          <w:sz w:val="24"/>
          <w:szCs w:val="24"/>
          <w:u w:val="single"/>
        </w:rPr>
        <w:t>Reconocimientos</w:t>
      </w:r>
      <w:r w:rsidRPr="00E04A94">
        <w:rPr>
          <w:rFonts w:cs="Calibri"/>
          <w:b/>
          <w:i/>
          <w:sz w:val="24"/>
          <w:szCs w:val="24"/>
        </w:rPr>
        <w:t xml:space="preserve"> Primeros investigadores y recopiladores de nuestras danzas</w:t>
      </w:r>
    </w:p>
    <w:p w:rsidR="00C06910" w:rsidRPr="00E04A94" w:rsidRDefault="00C06910" w:rsidP="003A452B">
      <w:pPr>
        <w:pStyle w:val="ListParagraph"/>
        <w:spacing w:after="0"/>
        <w:ind w:left="1843"/>
        <w:jc w:val="both"/>
        <w:rPr>
          <w:rFonts w:cs="Calibri"/>
          <w:b/>
          <w:i/>
          <w:sz w:val="24"/>
          <w:szCs w:val="24"/>
        </w:rPr>
      </w:pPr>
      <w:r w:rsidRPr="00E04A94">
        <w:rPr>
          <w:rFonts w:cs="Calibri"/>
          <w:b/>
          <w:i/>
          <w:sz w:val="24"/>
          <w:szCs w:val="24"/>
        </w:rPr>
        <w:t xml:space="preserve"> </w:t>
      </w:r>
    </w:p>
    <w:p w:rsidR="00C06910" w:rsidRPr="00E04A94" w:rsidRDefault="00C06910" w:rsidP="003A452B">
      <w:pPr>
        <w:pStyle w:val="ListParagraph"/>
        <w:spacing w:after="0"/>
        <w:ind w:left="1560"/>
        <w:rPr>
          <w:rFonts w:cs="Calibri"/>
          <w:b/>
          <w:i/>
          <w:sz w:val="24"/>
          <w:szCs w:val="24"/>
        </w:rPr>
      </w:pPr>
      <w:r w:rsidRPr="00E04A94">
        <w:rPr>
          <w:rFonts w:cs="Calibri"/>
          <w:b/>
          <w:i/>
          <w:sz w:val="24"/>
          <w:szCs w:val="24"/>
        </w:rPr>
        <w:t xml:space="preserve">Ballet “Soles que dejan Huellas” </w:t>
      </w:r>
      <w:r w:rsidRPr="00E04A94">
        <w:rPr>
          <w:rFonts w:cs="Calibri"/>
          <w:i/>
          <w:sz w:val="24"/>
          <w:szCs w:val="24"/>
        </w:rPr>
        <w:t>(Tierra del Fuego)</w:t>
      </w:r>
    </w:p>
    <w:p w:rsidR="00C06910" w:rsidRPr="00E04A94" w:rsidRDefault="00C06910" w:rsidP="003A452B">
      <w:pPr>
        <w:pStyle w:val="ListParagraph"/>
        <w:spacing w:after="0"/>
        <w:ind w:left="1560"/>
        <w:rPr>
          <w:rFonts w:cs="Calibri"/>
          <w:b/>
          <w:i/>
          <w:sz w:val="24"/>
          <w:szCs w:val="24"/>
        </w:rPr>
      </w:pPr>
      <w:r w:rsidRPr="00E04A94">
        <w:rPr>
          <w:rFonts w:cs="Calibri"/>
          <w:b/>
          <w:i/>
          <w:sz w:val="24"/>
          <w:szCs w:val="24"/>
        </w:rPr>
        <w:t>Ballet de Jujuy</w:t>
      </w:r>
    </w:p>
    <w:p w:rsidR="00C06910" w:rsidRPr="00E04A94" w:rsidRDefault="00C06910" w:rsidP="003A452B">
      <w:pPr>
        <w:pStyle w:val="ListParagraph"/>
        <w:spacing w:after="0"/>
        <w:ind w:left="1560"/>
        <w:rPr>
          <w:rFonts w:cs="Calibri"/>
          <w:b/>
          <w:i/>
          <w:sz w:val="24"/>
          <w:szCs w:val="24"/>
        </w:rPr>
      </w:pPr>
      <w:r w:rsidRPr="00E04A94">
        <w:rPr>
          <w:rFonts w:cs="Calibri"/>
          <w:b/>
          <w:i/>
          <w:sz w:val="24"/>
          <w:szCs w:val="24"/>
        </w:rPr>
        <w:t>Pablo Liciaga y Verónica Bossié</w:t>
      </w:r>
      <w:r w:rsidRPr="00E04A94">
        <w:rPr>
          <w:rFonts w:cs="Calibri"/>
          <w:i/>
          <w:sz w:val="24"/>
          <w:szCs w:val="24"/>
        </w:rPr>
        <w:t xml:space="preserve"> (Bs As)</w:t>
      </w:r>
      <w:r w:rsidRPr="00E04A94">
        <w:rPr>
          <w:rFonts w:cs="Calibri"/>
          <w:b/>
          <w:i/>
          <w:sz w:val="24"/>
          <w:szCs w:val="24"/>
        </w:rPr>
        <w:t xml:space="preserve"> </w:t>
      </w:r>
    </w:p>
    <w:p w:rsidR="00C06910" w:rsidRPr="00E04A94" w:rsidRDefault="00C06910" w:rsidP="003A452B">
      <w:pPr>
        <w:pStyle w:val="ListParagraph"/>
        <w:spacing w:after="0"/>
        <w:ind w:left="1560"/>
        <w:rPr>
          <w:rFonts w:cs="Calibri"/>
          <w:i/>
          <w:sz w:val="24"/>
          <w:szCs w:val="24"/>
        </w:rPr>
      </w:pPr>
    </w:p>
    <w:p w:rsidR="00C06910" w:rsidRPr="00E04A94" w:rsidRDefault="00C06910" w:rsidP="003A452B">
      <w:pPr>
        <w:ind w:left="1560"/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Reconocimientos</w:t>
      </w:r>
      <w:r w:rsidRPr="00E04A94">
        <w:rPr>
          <w:rFonts w:ascii="Calibri" w:hAnsi="Calibri" w:cs="Calibri"/>
          <w:b/>
          <w:i/>
          <w:szCs w:val="24"/>
        </w:rPr>
        <w:t xml:space="preserve"> Maestros – Referentes – Pilares</w:t>
      </w:r>
    </w:p>
    <w:p w:rsidR="00C06910" w:rsidRPr="00E04A94" w:rsidRDefault="00C06910" w:rsidP="003A452B">
      <w:pPr>
        <w:jc w:val="both"/>
        <w:rPr>
          <w:rFonts w:ascii="Calibri" w:hAnsi="Calibri" w:cs="Calibri"/>
          <w:i/>
          <w:szCs w:val="24"/>
        </w:rPr>
      </w:pPr>
    </w:p>
    <w:p w:rsidR="00C06910" w:rsidRPr="00E04A94" w:rsidRDefault="00C06910" w:rsidP="003A452B">
      <w:pPr>
        <w:pStyle w:val="ListParagraph"/>
        <w:spacing w:after="0"/>
        <w:ind w:left="1560"/>
        <w:rPr>
          <w:rFonts w:cs="Calibri"/>
          <w:i/>
          <w:sz w:val="24"/>
          <w:szCs w:val="24"/>
        </w:rPr>
      </w:pPr>
      <w:r w:rsidRPr="00E04A94">
        <w:rPr>
          <w:rFonts w:cs="Calibri"/>
          <w:b/>
          <w:i/>
          <w:sz w:val="24"/>
          <w:szCs w:val="24"/>
        </w:rPr>
        <w:t xml:space="preserve">Grupo Alma </w:t>
      </w:r>
      <w:r w:rsidRPr="00E04A94">
        <w:rPr>
          <w:rFonts w:cs="Calibri"/>
          <w:i/>
          <w:sz w:val="24"/>
          <w:szCs w:val="24"/>
        </w:rPr>
        <w:t>(CABA)</w:t>
      </w:r>
    </w:p>
    <w:p w:rsidR="00C06910" w:rsidRPr="00E04A94" w:rsidRDefault="00C06910" w:rsidP="003A452B">
      <w:pPr>
        <w:ind w:left="1560"/>
        <w:rPr>
          <w:rFonts w:ascii="Calibri" w:hAnsi="Calibri" w:cs="Calibri"/>
          <w:i/>
          <w:szCs w:val="24"/>
          <w:lang w:val="es-AR"/>
        </w:rPr>
      </w:pPr>
      <w:r w:rsidRPr="00E04A94">
        <w:rPr>
          <w:rFonts w:ascii="Calibri" w:hAnsi="Calibri" w:cs="Calibri"/>
          <w:b/>
          <w:i/>
          <w:szCs w:val="24"/>
          <w:lang w:val="es-AR"/>
        </w:rPr>
        <w:t xml:space="preserve">Ballet del Profesorado de la Escuela Superior Provincial de Danzas </w:t>
      </w:r>
      <w:r w:rsidRPr="00E04A94">
        <w:rPr>
          <w:rFonts w:ascii="Calibri" w:hAnsi="Calibri" w:cs="Calibri"/>
          <w:i/>
          <w:szCs w:val="24"/>
          <w:lang w:val="es-AR"/>
        </w:rPr>
        <w:t>(Misiones)</w:t>
      </w:r>
    </w:p>
    <w:p w:rsidR="00C06910" w:rsidRPr="00E04A94" w:rsidRDefault="00C06910" w:rsidP="006054F2">
      <w:pPr>
        <w:ind w:left="1560"/>
        <w:rPr>
          <w:rFonts w:ascii="Calibri" w:hAnsi="Calibri" w:cs="Calibri"/>
          <w:b/>
          <w:i/>
          <w:szCs w:val="24"/>
          <w:lang w:val="es-AR"/>
        </w:rPr>
      </w:pPr>
    </w:p>
    <w:p w:rsidR="00C06910" w:rsidRPr="00E04A94" w:rsidRDefault="00C06910" w:rsidP="003A452B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Maestros de Ceremonia: </w:t>
      </w:r>
      <w:r>
        <w:rPr>
          <w:rFonts w:ascii="Calibri" w:hAnsi="Calibri" w:cs="Calibri"/>
          <w:szCs w:val="24"/>
        </w:rPr>
        <w:t xml:space="preserve"> </w:t>
      </w:r>
      <w:r w:rsidRPr="00E04A94">
        <w:rPr>
          <w:rFonts w:ascii="Calibri" w:hAnsi="Calibri" w:cs="Calibri"/>
          <w:b/>
          <w:i/>
          <w:szCs w:val="24"/>
        </w:rPr>
        <w:t>A</w:t>
      </w:r>
      <w:r>
        <w:rPr>
          <w:rFonts w:ascii="Calibri" w:hAnsi="Calibri" w:cs="Calibri"/>
          <w:b/>
          <w:i/>
          <w:szCs w:val="24"/>
        </w:rPr>
        <w:t>ndrea Cabrera - A</w:t>
      </w:r>
      <w:r w:rsidRPr="00E04A94">
        <w:rPr>
          <w:rFonts w:ascii="Calibri" w:hAnsi="Calibri" w:cs="Calibri"/>
          <w:b/>
          <w:i/>
          <w:szCs w:val="24"/>
        </w:rPr>
        <w:t>drián Pizarro</w:t>
      </w:r>
    </w:p>
    <w:p w:rsidR="00C06910" w:rsidRPr="00E04A94" w:rsidRDefault="00C06910" w:rsidP="003A452B">
      <w:pPr>
        <w:jc w:val="both"/>
        <w:rPr>
          <w:rFonts w:ascii="Calibri" w:hAnsi="Calibri" w:cs="Calibri"/>
          <w:b/>
          <w:i/>
          <w:szCs w:val="24"/>
        </w:rPr>
      </w:pPr>
    </w:p>
    <w:p w:rsidR="00C06910" w:rsidRDefault="00C06910">
      <w:pPr>
        <w:spacing w:after="200" w:line="276" w:lineRule="auto"/>
        <w:rPr>
          <w:rFonts w:ascii="Calibri" w:hAnsi="Calibri" w:cs="Calibri"/>
          <w:b/>
          <w:sz w:val="44"/>
          <w:szCs w:val="44"/>
          <w:u w:val="single"/>
        </w:rPr>
      </w:pPr>
      <w:r>
        <w:rPr>
          <w:rFonts w:ascii="Calibri" w:hAnsi="Calibri" w:cs="Calibri"/>
          <w:b/>
          <w:sz w:val="44"/>
          <w:szCs w:val="44"/>
          <w:u w:val="single"/>
        </w:rPr>
        <w:br w:type="page"/>
      </w:r>
    </w:p>
    <w:p w:rsidR="00C06910" w:rsidRPr="00E04A94" w:rsidRDefault="00C06910" w:rsidP="00AC4839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E04A94">
        <w:rPr>
          <w:rFonts w:ascii="Calibri" w:hAnsi="Calibri" w:cs="Calibri"/>
          <w:b/>
          <w:sz w:val="44"/>
          <w:szCs w:val="44"/>
          <w:u w:val="single"/>
        </w:rPr>
        <w:t>Viernes 14 de Septiembre</w:t>
      </w:r>
    </w:p>
    <w:p w:rsidR="00C06910" w:rsidRPr="00E04A94" w:rsidRDefault="00C06910" w:rsidP="00AC4839">
      <w:pPr>
        <w:rPr>
          <w:rFonts w:ascii="Calibri" w:hAnsi="Calibri" w:cs="Calibri"/>
          <w:b/>
          <w:szCs w:val="24"/>
          <w:u w:val="single"/>
        </w:rPr>
      </w:pPr>
    </w:p>
    <w:p w:rsidR="00C06910" w:rsidRPr="00E04A94" w:rsidRDefault="00C06910" w:rsidP="00AC4839">
      <w:pPr>
        <w:rPr>
          <w:rFonts w:ascii="Calibri" w:hAnsi="Calibri" w:cs="Calibri"/>
          <w:b/>
          <w:szCs w:val="24"/>
          <w:u w:val="single"/>
        </w:rPr>
      </w:pPr>
    </w:p>
    <w:p w:rsidR="00C06910" w:rsidRPr="00E04A94" w:rsidRDefault="00C06910" w:rsidP="00AC4839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9:30 a 11:00 hs. </w:t>
      </w:r>
    </w:p>
    <w:p w:rsidR="00C06910" w:rsidRPr="00E04A94" w:rsidRDefault="00C06910" w:rsidP="00AC4839">
      <w:pPr>
        <w:rPr>
          <w:rFonts w:ascii="Calibri" w:hAnsi="Calibri" w:cs="Calibri"/>
          <w:szCs w:val="24"/>
        </w:rPr>
      </w:pPr>
    </w:p>
    <w:p w:rsidR="00C06910" w:rsidRPr="00E04A94" w:rsidRDefault="00C06910" w:rsidP="00AC4839">
      <w:pPr>
        <w:rPr>
          <w:rFonts w:ascii="Calibri" w:hAnsi="Calibri" w:cs="Calibri"/>
          <w:b/>
          <w:i/>
          <w:szCs w:val="24"/>
          <w:u w:val="single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 xml:space="preserve">7° Taller: </w:t>
      </w:r>
    </w:p>
    <w:p w:rsidR="00C06910" w:rsidRPr="00E04A94" w:rsidRDefault="00C06910" w:rsidP="00AC4839">
      <w:pPr>
        <w:rPr>
          <w:rFonts w:ascii="Calibri" w:hAnsi="Calibri" w:cs="Calibri"/>
          <w:b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  </w:t>
      </w:r>
      <w:r>
        <w:rPr>
          <w:rFonts w:ascii="Calibri" w:hAnsi="Calibri" w:cs="Calibri"/>
          <w:b/>
          <w:i/>
          <w:szCs w:val="24"/>
        </w:rPr>
        <w:t>“</w:t>
      </w:r>
      <w:r w:rsidRPr="00E04A94">
        <w:rPr>
          <w:rFonts w:ascii="Calibri" w:hAnsi="Calibri" w:cs="Calibri"/>
          <w:b/>
          <w:i/>
          <w:szCs w:val="24"/>
          <w:u w:val="single"/>
        </w:rPr>
        <w:t>Cueca Coya</w:t>
      </w:r>
      <w:r w:rsidRPr="00E04A94">
        <w:rPr>
          <w:rFonts w:ascii="Calibri" w:hAnsi="Calibri" w:cs="Calibri"/>
          <w:b/>
          <w:i/>
          <w:szCs w:val="24"/>
        </w:rPr>
        <w:t xml:space="preserve">” </w:t>
      </w:r>
      <w:r w:rsidRPr="00E04A94">
        <w:rPr>
          <w:rFonts w:ascii="Calibri" w:hAnsi="Calibri" w:cs="Calibri"/>
          <w:szCs w:val="24"/>
        </w:rPr>
        <w:t>a cargo del Prof.  Andrés Ramos</w:t>
      </w:r>
    </w:p>
    <w:p w:rsidR="00C06910" w:rsidRPr="00E04A94" w:rsidRDefault="00C06910" w:rsidP="00E13904">
      <w:pPr>
        <w:tabs>
          <w:tab w:val="left" w:pos="6919"/>
        </w:tabs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ab/>
      </w:r>
    </w:p>
    <w:p w:rsidR="00C06910" w:rsidRPr="00E04A94" w:rsidRDefault="00C06910" w:rsidP="00AC4839">
      <w:pPr>
        <w:rPr>
          <w:rFonts w:ascii="Calibri" w:hAnsi="Calibri" w:cs="Calibri"/>
          <w:b/>
          <w:i/>
          <w:szCs w:val="24"/>
          <w:u w:val="single"/>
        </w:rPr>
      </w:pPr>
      <w:r w:rsidRPr="00E04A94">
        <w:rPr>
          <w:rFonts w:ascii="Calibri" w:hAnsi="Calibri" w:cs="Calibri"/>
          <w:szCs w:val="24"/>
        </w:rPr>
        <w:t xml:space="preserve">11:00 a 12:30 hs.  </w:t>
      </w:r>
    </w:p>
    <w:p w:rsidR="00C06910" w:rsidRPr="00E04A94" w:rsidRDefault="00C06910" w:rsidP="00AC4839">
      <w:pPr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06910" w:rsidRPr="00E04A94" w:rsidRDefault="00C06910" w:rsidP="00AC4839">
      <w:pPr>
        <w:rPr>
          <w:rFonts w:ascii="Calibri" w:hAnsi="Calibri" w:cs="Calibri"/>
          <w:b/>
          <w:i/>
          <w:sz w:val="28"/>
          <w:szCs w:val="28"/>
          <w:u w:val="single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10</w:t>
      </w:r>
    </w:p>
    <w:p w:rsidR="00C06910" w:rsidRPr="00E04A94" w:rsidRDefault="00C06910" w:rsidP="00AC4839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C06910" w:rsidRPr="00E04A94" w:rsidRDefault="00C06910" w:rsidP="00AC4839">
      <w:pPr>
        <w:ind w:left="708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>“Danza Folklórica Argentina y políticas de Estado”</w:t>
      </w:r>
    </w:p>
    <w:p w:rsidR="00C06910" w:rsidRPr="00E04A94" w:rsidRDefault="00C06910" w:rsidP="00F62C7B">
      <w:pPr>
        <w:tabs>
          <w:tab w:val="left" w:pos="5081"/>
        </w:tabs>
        <w:jc w:val="both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ab/>
      </w:r>
    </w:p>
    <w:p w:rsidR="00C06910" w:rsidRPr="00E04A94" w:rsidRDefault="00C06910" w:rsidP="00AC483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Marilin Granada </w:t>
      </w:r>
      <w:r w:rsidRPr="00E04A94">
        <w:rPr>
          <w:rFonts w:cs="Calibri"/>
          <w:sz w:val="24"/>
          <w:szCs w:val="24"/>
        </w:rPr>
        <w:t>(Chaco)</w:t>
      </w:r>
    </w:p>
    <w:p w:rsidR="00C06910" w:rsidRPr="00E04A94" w:rsidRDefault="00C06910" w:rsidP="00AC483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Juan Carlos Vilca </w:t>
      </w:r>
      <w:r w:rsidRPr="00E04A94">
        <w:rPr>
          <w:rFonts w:cs="Calibri"/>
          <w:sz w:val="24"/>
          <w:szCs w:val="24"/>
        </w:rPr>
        <w:t>(Salta)</w:t>
      </w:r>
    </w:p>
    <w:p w:rsidR="00C06910" w:rsidRPr="00E04A94" w:rsidRDefault="00C06910" w:rsidP="007666F7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Ricardo Pashkus </w:t>
      </w:r>
      <w:r>
        <w:rPr>
          <w:rFonts w:cs="Calibri"/>
          <w:b/>
          <w:sz w:val="24"/>
          <w:szCs w:val="24"/>
        </w:rPr>
        <w:t xml:space="preserve">y Liliana Randisi </w:t>
      </w:r>
      <w:r w:rsidRPr="00E04A94">
        <w:rPr>
          <w:rFonts w:cs="Calibri"/>
          <w:sz w:val="24"/>
          <w:szCs w:val="24"/>
        </w:rPr>
        <w:t>(CABA)</w:t>
      </w:r>
    </w:p>
    <w:p w:rsidR="00C06910" w:rsidRPr="00E04A94" w:rsidRDefault="00C06910" w:rsidP="00AC483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Iván Valderrama </w:t>
      </w:r>
      <w:r w:rsidRPr="00E04A94">
        <w:rPr>
          <w:rFonts w:cs="Calibri"/>
          <w:sz w:val="24"/>
          <w:szCs w:val="24"/>
        </w:rPr>
        <w:t>(Venezuela)</w:t>
      </w:r>
    </w:p>
    <w:p w:rsidR="00C06910" w:rsidRPr="00E04A94" w:rsidRDefault="00C06910" w:rsidP="00AC4839">
      <w:pPr>
        <w:pStyle w:val="ListParagraph"/>
        <w:spacing w:after="0"/>
        <w:ind w:left="1068"/>
        <w:jc w:val="both"/>
        <w:rPr>
          <w:rFonts w:cs="Calibri"/>
          <w:b/>
          <w:sz w:val="24"/>
          <w:szCs w:val="24"/>
        </w:rPr>
      </w:pPr>
    </w:p>
    <w:p w:rsidR="00C06910" w:rsidRPr="00E04A94" w:rsidRDefault="00C06910" w:rsidP="00AC4839">
      <w:pPr>
        <w:ind w:left="708" w:firstLine="708"/>
        <w:jc w:val="both"/>
        <w:rPr>
          <w:rFonts w:ascii="Calibri" w:hAnsi="Calibri" w:cs="Calibri"/>
          <w:b/>
          <w:szCs w:val="24"/>
          <w:lang w:val="en-US"/>
        </w:rPr>
      </w:pPr>
      <w:r w:rsidRPr="00E04A94">
        <w:rPr>
          <w:rFonts w:ascii="Calibri" w:hAnsi="Calibri" w:cs="Calibri"/>
          <w:szCs w:val="24"/>
          <w:lang w:val="en-US"/>
        </w:rPr>
        <w:t>Coordina: Daniel Sousa</w:t>
      </w:r>
    </w:p>
    <w:p w:rsidR="00C06910" w:rsidRPr="00E04A94" w:rsidRDefault="00C06910" w:rsidP="00AC4839">
      <w:pPr>
        <w:pStyle w:val="ListParagraph"/>
        <w:spacing w:after="0"/>
        <w:ind w:left="1068"/>
        <w:jc w:val="both"/>
        <w:rPr>
          <w:rFonts w:cs="Calibri"/>
          <w:b/>
          <w:sz w:val="24"/>
          <w:szCs w:val="24"/>
          <w:lang w:val="en-US"/>
        </w:rPr>
      </w:pPr>
    </w:p>
    <w:p w:rsidR="00C06910" w:rsidRPr="00E04A94" w:rsidRDefault="00C06910" w:rsidP="00AC4839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  <w:lang w:val="en-US"/>
        </w:rPr>
        <w:t xml:space="preserve">12:30 a 12:45hs.   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AC4839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AC4839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12:45 a 13:00hs.  </w:t>
      </w:r>
    </w:p>
    <w:p w:rsidR="00C06910" w:rsidRPr="00E04A94" w:rsidRDefault="00C06910" w:rsidP="00B100A5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             </w:t>
      </w:r>
      <w:r w:rsidRPr="00E04A94">
        <w:rPr>
          <w:rFonts w:ascii="Calibri" w:hAnsi="Calibri" w:cs="Calibri"/>
          <w:b/>
          <w:i/>
          <w:szCs w:val="24"/>
          <w:u w:val="single"/>
        </w:rPr>
        <w:t>Actuación</w:t>
      </w:r>
      <w:r w:rsidRPr="00E04A94">
        <w:rPr>
          <w:rFonts w:ascii="Calibri" w:hAnsi="Calibri" w:cs="Calibri"/>
          <w:b/>
          <w:i/>
          <w:szCs w:val="24"/>
        </w:rPr>
        <w:t>: Ballet Municipal de Merlo</w:t>
      </w:r>
    </w:p>
    <w:p w:rsidR="00C06910" w:rsidRPr="00E04A94" w:rsidRDefault="00C06910" w:rsidP="007666F7">
      <w:pPr>
        <w:ind w:left="709" w:firstLine="709"/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AB4EDE">
      <w:pPr>
        <w:ind w:left="2694"/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>Pareja de Baile: “Argentina Baila”</w:t>
      </w:r>
    </w:p>
    <w:p w:rsidR="00C06910" w:rsidRPr="00E04A94" w:rsidRDefault="00C06910" w:rsidP="00B100A5">
      <w:pPr>
        <w:jc w:val="both"/>
        <w:rPr>
          <w:rFonts w:ascii="Calibri" w:hAnsi="Calibri" w:cs="Calibri"/>
          <w:i/>
          <w:szCs w:val="24"/>
        </w:rPr>
      </w:pPr>
    </w:p>
    <w:p w:rsidR="00C06910" w:rsidRPr="00E04A94" w:rsidRDefault="00C06910" w:rsidP="00A92761">
      <w:pPr>
        <w:rPr>
          <w:rFonts w:ascii="Calibri" w:hAnsi="Calibri" w:cs="Calibri"/>
          <w:i/>
          <w:szCs w:val="24"/>
        </w:rPr>
      </w:pPr>
      <w:r w:rsidRPr="00E04A94">
        <w:rPr>
          <w:rFonts w:ascii="Calibri" w:hAnsi="Calibri" w:cs="Calibri"/>
          <w:i/>
          <w:szCs w:val="24"/>
        </w:rPr>
        <w:t xml:space="preserve">                        </w:t>
      </w:r>
    </w:p>
    <w:p w:rsidR="00C06910" w:rsidRPr="00E04A94" w:rsidRDefault="00C06910" w:rsidP="00AC4839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AC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E04A94">
        <w:rPr>
          <w:rFonts w:ascii="Calibri" w:hAnsi="Calibri" w:cs="Calibri"/>
          <w:b/>
          <w:sz w:val="28"/>
          <w:szCs w:val="28"/>
        </w:rPr>
        <w:t>13:00 a 14:00 hs. - Intermedio</w:t>
      </w:r>
    </w:p>
    <w:p w:rsidR="00C06910" w:rsidRPr="00E04A94" w:rsidRDefault="00C06910" w:rsidP="00AC4839">
      <w:pPr>
        <w:jc w:val="both"/>
        <w:rPr>
          <w:rFonts w:ascii="Calibri" w:hAnsi="Calibri" w:cs="Calibri"/>
          <w:sz w:val="10"/>
          <w:szCs w:val="10"/>
        </w:rPr>
      </w:pPr>
    </w:p>
    <w:p w:rsidR="00C06910" w:rsidRPr="00E04A94" w:rsidRDefault="00C06910" w:rsidP="00AC4839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AC4839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14:00 a 15:30 Hs.  </w:t>
      </w:r>
    </w:p>
    <w:p w:rsidR="00C06910" w:rsidRPr="00E04A94" w:rsidRDefault="00C06910" w:rsidP="00AC4839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AC4839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11</w:t>
      </w:r>
    </w:p>
    <w:p w:rsidR="00C06910" w:rsidRPr="00E04A94" w:rsidRDefault="00C06910" w:rsidP="00AC4839">
      <w:pPr>
        <w:jc w:val="both"/>
        <w:rPr>
          <w:rFonts w:ascii="Calibri" w:hAnsi="Calibri" w:cs="Calibri"/>
          <w:szCs w:val="24"/>
        </w:rPr>
      </w:pPr>
    </w:p>
    <w:p w:rsidR="00C06910" w:rsidRPr="00E04A94" w:rsidRDefault="00C06910" w:rsidP="00AC4839">
      <w:pPr>
        <w:ind w:left="708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>“Danza: Tradición, Innovación, Estilización, Proyección”</w:t>
      </w:r>
    </w:p>
    <w:p w:rsidR="00C06910" w:rsidRPr="00E04A94" w:rsidRDefault="00C06910" w:rsidP="00AC4839">
      <w:pPr>
        <w:jc w:val="both"/>
        <w:rPr>
          <w:rFonts w:ascii="Calibri" w:hAnsi="Calibri" w:cs="Calibri"/>
          <w:b/>
          <w:i/>
          <w:szCs w:val="24"/>
        </w:rPr>
      </w:pPr>
    </w:p>
    <w:p w:rsidR="00C06910" w:rsidRPr="00E04A94" w:rsidRDefault="00C06910" w:rsidP="00AC483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 xml:space="preserve">Luciano Garbuio </w:t>
      </w:r>
      <w:r w:rsidRPr="00E04A94">
        <w:rPr>
          <w:rFonts w:cs="Calibri"/>
          <w:sz w:val="24"/>
          <w:szCs w:val="24"/>
        </w:rPr>
        <w:t>(Santa Fe)</w:t>
      </w:r>
    </w:p>
    <w:p w:rsidR="00C06910" w:rsidRPr="00E04A94" w:rsidRDefault="00C06910" w:rsidP="00AC483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b/>
          <w:sz w:val="24"/>
          <w:szCs w:val="24"/>
        </w:rPr>
        <w:t>Olga Fernández Latour</w:t>
      </w:r>
      <w:r w:rsidRPr="00E04A94">
        <w:rPr>
          <w:rFonts w:cs="Calibri"/>
          <w:sz w:val="24"/>
          <w:szCs w:val="24"/>
        </w:rPr>
        <w:t xml:space="preserve"> </w:t>
      </w:r>
      <w:r w:rsidRPr="00E04A94">
        <w:rPr>
          <w:rFonts w:cs="Calibri"/>
          <w:b/>
          <w:sz w:val="24"/>
          <w:szCs w:val="24"/>
        </w:rPr>
        <w:t>de Botas</w:t>
      </w:r>
      <w:r w:rsidRPr="00E04A94">
        <w:rPr>
          <w:rFonts w:cs="Calibri"/>
          <w:b/>
          <w:i/>
          <w:szCs w:val="24"/>
        </w:rPr>
        <w:t xml:space="preserve"> </w:t>
      </w:r>
      <w:r w:rsidRPr="00E04A94">
        <w:rPr>
          <w:rFonts w:cs="Calibri"/>
          <w:sz w:val="24"/>
          <w:szCs w:val="24"/>
          <w:lang w:val="es-ES"/>
        </w:rPr>
        <w:t>(CABA)</w:t>
      </w:r>
    </w:p>
    <w:p w:rsidR="00C06910" w:rsidRPr="00E04A94" w:rsidRDefault="00C06910" w:rsidP="00AC483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E04A94">
        <w:rPr>
          <w:rFonts w:cs="Calibri"/>
          <w:b/>
          <w:sz w:val="24"/>
          <w:szCs w:val="24"/>
        </w:rPr>
        <w:t xml:space="preserve">Silvia Zerbini </w:t>
      </w:r>
      <w:r w:rsidRPr="00E04A94">
        <w:rPr>
          <w:rFonts w:cs="Calibri"/>
          <w:sz w:val="24"/>
          <w:szCs w:val="24"/>
        </w:rPr>
        <w:t>(La Rioja)</w:t>
      </w:r>
    </w:p>
    <w:p w:rsidR="00C06910" w:rsidRPr="00E04A94" w:rsidRDefault="00C06910" w:rsidP="00AC4839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s-ES"/>
        </w:rPr>
      </w:pPr>
      <w:r w:rsidRPr="00E04A94">
        <w:rPr>
          <w:rFonts w:cs="Calibri"/>
          <w:b/>
          <w:sz w:val="24"/>
          <w:szCs w:val="24"/>
        </w:rPr>
        <w:t xml:space="preserve">Héctor Aricó </w:t>
      </w:r>
      <w:r w:rsidRPr="00E04A94">
        <w:rPr>
          <w:rFonts w:cs="Calibri"/>
          <w:sz w:val="24"/>
          <w:szCs w:val="24"/>
        </w:rPr>
        <w:t>(CABA)</w:t>
      </w:r>
    </w:p>
    <w:p w:rsidR="00C06910" w:rsidRPr="00E04A94" w:rsidRDefault="00C06910" w:rsidP="00AC4839">
      <w:pPr>
        <w:ind w:left="708" w:firstLine="708"/>
        <w:jc w:val="both"/>
        <w:rPr>
          <w:rFonts w:ascii="Calibri" w:hAnsi="Calibri" w:cs="Calibri"/>
          <w:szCs w:val="24"/>
          <w:lang w:val="es-AR"/>
        </w:rPr>
      </w:pPr>
    </w:p>
    <w:p w:rsidR="00C06910" w:rsidRPr="00E04A94" w:rsidRDefault="00C06910" w:rsidP="00AC4839">
      <w:pPr>
        <w:ind w:left="708" w:firstLine="708"/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Coordina: Claudia García</w:t>
      </w:r>
    </w:p>
    <w:p w:rsidR="00C06910" w:rsidRPr="00E04A94" w:rsidRDefault="00C06910" w:rsidP="00AC4839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6054F2">
      <w:pPr>
        <w:jc w:val="both"/>
        <w:rPr>
          <w:rFonts w:ascii="Calibri" w:hAnsi="Calibri" w:cs="Calibri"/>
          <w:b/>
          <w:i/>
          <w:szCs w:val="24"/>
        </w:rPr>
      </w:pPr>
      <w:r w:rsidRPr="00E04A94">
        <w:rPr>
          <w:rFonts w:ascii="Calibri" w:hAnsi="Calibri" w:cs="Calibri"/>
          <w:szCs w:val="24"/>
        </w:rPr>
        <w:t xml:space="preserve">15:30 a 15:45 Hs.  </w:t>
      </w:r>
      <w:r w:rsidRPr="00E04A94">
        <w:rPr>
          <w:rFonts w:ascii="Calibri" w:hAnsi="Calibri" w:cs="Calibri"/>
          <w:b/>
          <w:i/>
          <w:szCs w:val="24"/>
        </w:rPr>
        <w:t>Preguntas del Público</w:t>
      </w:r>
    </w:p>
    <w:p w:rsidR="00C06910" w:rsidRPr="00E04A94" w:rsidRDefault="00C06910" w:rsidP="0092299B">
      <w:pPr>
        <w:rPr>
          <w:rFonts w:ascii="Calibri" w:hAnsi="Calibri" w:cs="Calibri"/>
          <w:szCs w:val="24"/>
        </w:rPr>
      </w:pPr>
    </w:p>
    <w:p w:rsidR="00C06910" w:rsidRPr="00E04A94" w:rsidRDefault="00C06910" w:rsidP="0092299B">
      <w:pPr>
        <w:rPr>
          <w:rFonts w:ascii="Calibri" w:hAnsi="Calibri" w:cs="Calibri"/>
          <w:szCs w:val="24"/>
        </w:rPr>
      </w:pPr>
    </w:p>
    <w:p w:rsidR="00C06910" w:rsidRPr="00E04A94" w:rsidRDefault="00C06910" w:rsidP="006054F2">
      <w:pPr>
        <w:jc w:val="both"/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15:45</w:t>
      </w:r>
      <w:r>
        <w:rPr>
          <w:rFonts w:ascii="Calibri" w:hAnsi="Calibri" w:cs="Calibri"/>
          <w:szCs w:val="24"/>
        </w:rPr>
        <w:t xml:space="preserve"> a 17</w:t>
      </w:r>
      <w:r w:rsidRPr="00E04A94">
        <w:rPr>
          <w:rFonts w:ascii="Calibri" w:hAnsi="Calibri" w:cs="Calibri"/>
          <w:szCs w:val="24"/>
        </w:rPr>
        <w:t xml:space="preserve">:30 Hs.  </w:t>
      </w:r>
    </w:p>
    <w:p w:rsidR="00C06910" w:rsidRPr="00E04A94" w:rsidRDefault="00C06910" w:rsidP="00640DD3">
      <w:pPr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640DD3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b/>
          <w:i/>
          <w:sz w:val="28"/>
          <w:szCs w:val="28"/>
          <w:u w:val="single"/>
        </w:rPr>
        <w:t>Mesa de trabajo:</w:t>
      </w:r>
    </w:p>
    <w:p w:rsidR="00C06910" w:rsidRPr="00E04A94" w:rsidRDefault="00C06910" w:rsidP="00AD0852">
      <w:pPr>
        <w:ind w:left="708"/>
        <w:rPr>
          <w:rFonts w:ascii="Calibri" w:hAnsi="Calibri" w:cs="Calibri"/>
          <w:b/>
          <w:i/>
          <w:sz w:val="28"/>
          <w:szCs w:val="28"/>
        </w:rPr>
      </w:pPr>
      <w:r w:rsidRPr="00E04A94">
        <w:rPr>
          <w:rFonts w:ascii="Calibri" w:hAnsi="Calibri" w:cs="Calibri"/>
          <w:szCs w:val="24"/>
        </w:rPr>
        <w:t xml:space="preserve">                        </w:t>
      </w:r>
      <w:r w:rsidRPr="00E04A94">
        <w:rPr>
          <w:rFonts w:ascii="Calibri" w:hAnsi="Calibri" w:cs="Calibri"/>
          <w:i/>
          <w:szCs w:val="24"/>
        </w:rPr>
        <w:t>Temática:</w:t>
      </w:r>
      <w:r w:rsidRPr="00E04A94">
        <w:rPr>
          <w:rFonts w:ascii="Calibri" w:hAnsi="Calibri" w:cs="Calibri"/>
          <w:b/>
          <w:i/>
          <w:sz w:val="28"/>
          <w:szCs w:val="28"/>
        </w:rPr>
        <w:t xml:space="preserve"> “Danza: Tradición, Innovación, Estilización”</w:t>
      </w:r>
    </w:p>
    <w:p w:rsidR="00C06910" w:rsidRPr="00E04A94" w:rsidRDefault="00C06910" w:rsidP="006054F2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b/>
          <w:i/>
          <w:sz w:val="28"/>
          <w:szCs w:val="28"/>
        </w:rPr>
        <w:t xml:space="preserve">                    </w:t>
      </w:r>
      <w:r w:rsidRPr="00E04A94">
        <w:rPr>
          <w:rFonts w:ascii="Calibri" w:hAnsi="Calibri" w:cs="Calibri"/>
          <w:szCs w:val="24"/>
        </w:rPr>
        <w:t xml:space="preserve">                                      Coordinan: Todos</w:t>
      </w:r>
      <w:r w:rsidRPr="00E04A94">
        <w:rPr>
          <w:rFonts w:ascii="Calibri" w:hAnsi="Calibri" w:cs="Calibri"/>
          <w:b/>
          <w:i/>
          <w:szCs w:val="24"/>
        </w:rPr>
        <w:t xml:space="preserve">                           </w:t>
      </w:r>
    </w:p>
    <w:p w:rsidR="00C06910" w:rsidRPr="00E04A94" w:rsidRDefault="00C06910" w:rsidP="0092299B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 17:30 a 1</w:t>
      </w:r>
      <w:r>
        <w:rPr>
          <w:rFonts w:ascii="Calibri" w:hAnsi="Calibri" w:cs="Calibri"/>
          <w:szCs w:val="24"/>
        </w:rPr>
        <w:t>8</w:t>
      </w:r>
      <w:r w:rsidRPr="00E04A94">
        <w:rPr>
          <w:rFonts w:ascii="Calibri" w:hAnsi="Calibri" w:cs="Calibri"/>
          <w:szCs w:val="24"/>
        </w:rPr>
        <w:t>:30 hs.</w:t>
      </w:r>
    </w:p>
    <w:p w:rsidR="00C06910" w:rsidRPr="00E04A94" w:rsidRDefault="00C06910" w:rsidP="0092299B">
      <w:pPr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92299B">
      <w:pPr>
        <w:rPr>
          <w:rFonts w:ascii="Calibri" w:hAnsi="Calibri" w:cs="Calibri"/>
          <w:b/>
          <w:i/>
          <w:szCs w:val="24"/>
          <w:u w:val="single"/>
        </w:rPr>
      </w:pPr>
      <w:r w:rsidRPr="00E04A94">
        <w:rPr>
          <w:rFonts w:ascii="Calibri" w:hAnsi="Calibri" w:cs="Calibri"/>
          <w:b/>
          <w:i/>
          <w:szCs w:val="24"/>
          <w:u w:val="single"/>
        </w:rPr>
        <w:t>8° Taller:</w:t>
      </w:r>
    </w:p>
    <w:p w:rsidR="00C06910" w:rsidRPr="00E04A94" w:rsidRDefault="00C06910" w:rsidP="00B808B7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b/>
          <w:i/>
          <w:szCs w:val="24"/>
        </w:rPr>
        <w:t xml:space="preserve">               “</w:t>
      </w:r>
      <w:r w:rsidRPr="00E04A94">
        <w:rPr>
          <w:rFonts w:ascii="Calibri" w:hAnsi="Calibri" w:cs="Calibri"/>
          <w:b/>
          <w:i/>
          <w:szCs w:val="24"/>
          <w:u w:val="single"/>
        </w:rPr>
        <w:t>Estrategias de Comunicación para bailarines</w:t>
      </w:r>
      <w:r w:rsidRPr="00E04A94">
        <w:rPr>
          <w:rFonts w:ascii="Calibri" w:hAnsi="Calibri" w:cs="Calibri"/>
          <w:b/>
          <w:i/>
          <w:szCs w:val="24"/>
        </w:rPr>
        <w:t xml:space="preserve">” </w:t>
      </w:r>
      <w:r w:rsidRPr="00E04A94">
        <w:rPr>
          <w:rFonts w:ascii="Calibri" w:hAnsi="Calibri" w:cs="Calibri"/>
          <w:szCs w:val="24"/>
        </w:rPr>
        <w:t>a cargo de la Lic. Marina Cavaletti</w:t>
      </w:r>
    </w:p>
    <w:p w:rsidR="00C06910" w:rsidRDefault="00C06910" w:rsidP="00BE21A8">
      <w:pPr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BE21A8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8</w:t>
      </w:r>
      <w:r w:rsidRPr="00E04A94">
        <w:rPr>
          <w:rFonts w:ascii="Calibri" w:hAnsi="Calibri" w:cs="Calibri"/>
          <w:szCs w:val="24"/>
        </w:rPr>
        <w:t>:30 a 1</w:t>
      </w:r>
      <w:r>
        <w:rPr>
          <w:rFonts w:ascii="Calibri" w:hAnsi="Calibri" w:cs="Calibri"/>
          <w:szCs w:val="24"/>
        </w:rPr>
        <w:t>9</w:t>
      </w:r>
      <w:r w:rsidRPr="00E04A94">
        <w:rPr>
          <w:rFonts w:ascii="Calibri" w:hAnsi="Calibri" w:cs="Calibri"/>
          <w:szCs w:val="24"/>
        </w:rPr>
        <w:t>:30 hs.</w:t>
      </w:r>
    </w:p>
    <w:p w:rsidR="00C06910" w:rsidRDefault="00C06910" w:rsidP="00BE21A8">
      <w:pPr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BE21A8">
      <w:pPr>
        <w:rPr>
          <w:rFonts w:ascii="Calibri" w:hAnsi="Calibri" w:cs="Calibri"/>
          <w:b/>
          <w:i/>
          <w:szCs w:val="24"/>
          <w:u w:val="single"/>
        </w:rPr>
      </w:pPr>
      <w:r>
        <w:rPr>
          <w:rFonts w:ascii="Calibri" w:hAnsi="Calibri" w:cs="Calibri"/>
          <w:b/>
          <w:i/>
          <w:szCs w:val="24"/>
          <w:u w:val="single"/>
        </w:rPr>
        <w:t>9</w:t>
      </w:r>
      <w:r w:rsidRPr="00E04A94">
        <w:rPr>
          <w:rFonts w:ascii="Calibri" w:hAnsi="Calibri" w:cs="Calibri"/>
          <w:b/>
          <w:i/>
          <w:szCs w:val="24"/>
          <w:u w:val="single"/>
        </w:rPr>
        <w:t>° Taller:</w:t>
      </w:r>
    </w:p>
    <w:p w:rsidR="00C06910" w:rsidRDefault="00C06910" w:rsidP="00BE21A8">
      <w:pPr>
        <w:rPr>
          <w:rFonts w:ascii="Calibri" w:hAnsi="Calibri" w:cs="Calibri"/>
          <w:szCs w:val="24"/>
        </w:rPr>
      </w:pPr>
    </w:p>
    <w:p w:rsidR="00C06910" w:rsidRPr="00E04A94" w:rsidRDefault="00C06910" w:rsidP="00BE21A8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                </w:t>
      </w:r>
      <w:r w:rsidRPr="00E04A94">
        <w:rPr>
          <w:rFonts w:ascii="Calibri" w:hAnsi="Calibri" w:cs="Calibri"/>
          <w:b/>
          <w:i/>
          <w:szCs w:val="24"/>
        </w:rPr>
        <w:t>“</w:t>
      </w:r>
      <w:r>
        <w:rPr>
          <w:rFonts w:ascii="Calibri" w:hAnsi="Calibri" w:cs="Calibri"/>
          <w:b/>
          <w:i/>
          <w:szCs w:val="24"/>
        </w:rPr>
        <w:t>Danzas Vigentes</w:t>
      </w:r>
      <w:bookmarkStart w:id="0" w:name="_GoBack"/>
      <w:bookmarkEnd w:id="0"/>
      <w:r>
        <w:rPr>
          <w:rFonts w:ascii="Calibri" w:hAnsi="Calibri" w:cs="Calibri"/>
          <w:b/>
          <w:i/>
          <w:szCs w:val="24"/>
        </w:rPr>
        <w:t xml:space="preserve"> de la Triple Frontera</w:t>
      </w:r>
      <w:r w:rsidRPr="00E04A94">
        <w:rPr>
          <w:rFonts w:ascii="Calibri" w:hAnsi="Calibri" w:cs="Calibri"/>
          <w:b/>
          <w:i/>
          <w:szCs w:val="24"/>
        </w:rPr>
        <w:t xml:space="preserve"> “</w:t>
      </w:r>
      <w:r w:rsidRPr="00E04A94">
        <w:rPr>
          <w:rFonts w:ascii="Calibri" w:hAnsi="Calibri" w:cs="Calibri"/>
          <w:szCs w:val="24"/>
        </w:rPr>
        <w:t xml:space="preserve">  </w:t>
      </w:r>
    </w:p>
    <w:p w:rsidR="00C06910" w:rsidRDefault="00C06910" w:rsidP="0092299B">
      <w:pPr>
        <w:rPr>
          <w:rFonts w:ascii="Calibri" w:hAnsi="Calibri" w:cs="Calibri"/>
          <w:szCs w:val="24"/>
        </w:rPr>
      </w:pPr>
    </w:p>
    <w:p w:rsidR="00C06910" w:rsidRPr="00E04A94" w:rsidRDefault="00C06910" w:rsidP="0092299B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19:30 a 20:00 hs. </w:t>
      </w:r>
    </w:p>
    <w:p w:rsidR="00C06910" w:rsidRPr="00E04A94" w:rsidRDefault="00C06910" w:rsidP="0092299B">
      <w:pPr>
        <w:rPr>
          <w:rFonts w:ascii="Calibri" w:hAnsi="Calibri" w:cs="Calibri"/>
          <w:szCs w:val="24"/>
        </w:rPr>
      </w:pPr>
      <w:r w:rsidRPr="00E04A94">
        <w:rPr>
          <w:rFonts w:ascii="Calibri" w:hAnsi="Calibri" w:cs="Calibri"/>
          <w:szCs w:val="24"/>
        </w:rPr>
        <w:t xml:space="preserve">                                Cierre del 2° Simposio Nacional de la Danza Folklórica</w:t>
      </w:r>
    </w:p>
    <w:p w:rsidR="00C06910" w:rsidRPr="00E04A94" w:rsidRDefault="00C06910" w:rsidP="0092299B">
      <w:pPr>
        <w:rPr>
          <w:rFonts w:ascii="Calibri" w:hAnsi="Calibri" w:cs="Calibri"/>
          <w:b/>
          <w:i/>
          <w:szCs w:val="24"/>
          <w:u w:val="single"/>
        </w:rPr>
      </w:pPr>
    </w:p>
    <w:p w:rsidR="00C06910" w:rsidRPr="00E04A94" w:rsidRDefault="00C06910" w:rsidP="00F438AB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E04A94">
        <w:rPr>
          <w:rFonts w:cs="Calibri"/>
          <w:sz w:val="24"/>
          <w:szCs w:val="24"/>
        </w:rPr>
        <w:t xml:space="preserve">Palabras del Presidente de la Academia Nacional del Folklore </w:t>
      </w:r>
      <w:r w:rsidRPr="00E04A94">
        <w:rPr>
          <w:rFonts w:cs="Calibri"/>
          <w:sz w:val="24"/>
          <w:szCs w:val="24"/>
        </w:rPr>
        <w:tab/>
      </w:r>
      <w:r w:rsidRPr="00E04A94">
        <w:rPr>
          <w:rFonts w:cs="Calibri"/>
          <w:sz w:val="24"/>
          <w:szCs w:val="24"/>
        </w:rPr>
        <w:tab/>
        <w:t xml:space="preserve">            Dr. </w:t>
      </w:r>
      <w:r w:rsidRPr="00E04A94">
        <w:rPr>
          <w:rFonts w:cs="Calibri"/>
          <w:b/>
          <w:sz w:val="24"/>
          <w:szCs w:val="24"/>
        </w:rPr>
        <w:t>Antonio Rodríguez Villar</w:t>
      </w:r>
    </w:p>
    <w:p w:rsidR="00C06910" w:rsidRPr="00E04A94" w:rsidRDefault="00C06910" w:rsidP="00F438AB">
      <w:pPr>
        <w:pStyle w:val="ListParagraph"/>
        <w:spacing w:after="0"/>
        <w:ind w:left="2484"/>
        <w:jc w:val="both"/>
        <w:rPr>
          <w:rFonts w:cs="Calibri"/>
          <w:b/>
          <w:sz w:val="24"/>
          <w:szCs w:val="24"/>
        </w:rPr>
      </w:pPr>
      <w:r w:rsidRPr="00E04A94">
        <w:rPr>
          <w:rFonts w:cs="Calibri"/>
          <w:sz w:val="24"/>
          <w:szCs w:val="24"/>
        </w:rPr>
        <w:t xml:space="preserve">                  </w:t>
      </w:r>
    </w:p>
    <w:p w:rsidR="00C06910" w:rsidRPr="00E04A94" w:rsidRDefault="00C06910" w:rsidP="009142B9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</w:p>
    <w:p w:rsidR="00C06910" w:rsidRPr="00E04A94" w:rsidRDefault="00C06910" w:rsidP="00F438AB">
      <w:pPr>
        <w:jc w:val="center"/>
        <w:rPr>
          <w:rFonts w:ascii="Calibri" w:hAnsi="Calibri" w:cs="Calibri"/>
          <w:b/>
          <w:sz w:val="48"/>
          <w:szCs w:val="48"/>
        </w:rPr>
      </w:pPr>
      <w:r w:rsidRPr="00E04A94">
        <w:rPr>
          <w:rFonts w:ascii="Calibri" w:hAnsi="Calibri" w:cs="Calibri"/>
          <w:b/>
          <w:sz w:val="48"/>
          <w:szCs w:val="48"/>
        </w:rPr>
        <w:t>Fin del Simposio</w:t>
      </w:r>
    </w:p>
    <w:p w:rsidR="00C06910" w:rsidRPr="00E04A94" w:rsidRDefault="00C06910" w:rsidP="002C10F8"/>
    <w:sectPr w:rsidR="00C06910" w:rsidRPr="00E04A94" w:rsidSect="006054F2">
      <w:pgSz w:w="11907" w:h="16839" w:code="9"/>
      <w:pgMar w:top="709" w:right="992" w:bottom="709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6A1"/>
    <w:multiLevelType w:val="hybridMultilevel"/>
    <w:tmpl w:val="55062E90"/>
    <w:lvl w:ilvl="0" w:tplc="0E0A13E4">
      <w:numFmt w:val="bullet"/>
      <w:lvlText w:val=""/>
      <w:lvlJc w:val="left"/>
      <w:pPr>
        <w:ind w:left="4608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25F437D"/>
    <w:multiLevelType w:val="hybridMultilevel"/>
    <w:tmpl w:val="6EC4F45C"/>
    <w:lvl w:ilvl="0" w:tplc="0E0A13E4"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4A038A6"/>
    <w:multiLevelType w:val="hybridMultilevel"/>
    <w:tmpl w:val="7DAA7D2E"/>
    <w:lvl w:ilvl="0" w:tplc="2FDC7BE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FC"/>
    <w:rsid w:val="00027FCB"/>
    <w:rsid w:val="00065D73"/>
    <w:rsid w:val="00080E31"/>
    <w:rsid w:val="00132490"/>
    <w:rsid w:val="00154507"/>
    <w:rsid w:val="0015638B"/>
    <w:rsid w:val="001766E9"/>
    <w:rsid w:val="001A10A3"/>
    <w:rsid w:val="001E3FAC"/>
    <w:rsid w:val="00205BB3"/>
    <w:rsid w:val="0021523F"/>
    <w:rsid w:val="002360AC"/>
    <w:rsid w:val="00276A58"/>
    <w:rsid w:val="00277072"/>
    <w:rsid w:val="002860F2"/>
    <w:rsid w:val="00295F24"/>
    <w:rsid w:val="002B2CF2"/>
    <w:rsid w:val="002C10F8"/>
    <w:rsid w:val="002D38D9"/>
    <w:rsid w:val="002D65E4"/>
    <w:rsid w:val="00303950"/>
    <w:rsid w:val="0030418A"/>
    <w:rsid w:val="00354800"/>
    <w:rsid w:val="00362ADD"/>
    <w:rsid w:val="00376A3A"/>
    <w:rsid w:val="00394FFC"/>
    <w:rsid w:val="003A452B"/>
    <w:rsid w:val="004363E2"/>
    <w:rsid w:val="004547EA"/>
    <w:rsid w:val="004A11D7"/>
    <w:rsid w:val="004C5A11"/>
    <w:rsid w:val="004C66B9"/>
    <w:rsid w:val="004E6541"/>
    <w:rsid w:val="004F10C2"/>
    <w:rsid w:val="00556AD7"/>
    <w:rsid w:val="00572D1C"/>
    <w:rsid w:val="00573576"/>
    <w:rsid w:val="005D0633"/>
    <w:rsid w:val="006054F2"/>
    <w:rsid w:val="006333A5"/>
    <w:rsid w:val="00640DD3"/>
    <w:rsid w:val="00671911"/>
    <w:rsid w:val="006A6CB3"/>
    <w:rsid w:val="006A7D94"/>
    <w:rsid w:val="006B2A73"/>
    <w:rsid w:val="00701242"/>
    <w:rsid w:val="0070243F"/>
    <w:rsid w:val="00760E4E"/>
    <w:rsid w:val="007666F7"/>
    <w:rsid w:val="00793C92"/>
    <w:rsid w:val="0080340F"/>
    <w:rsid w:val="008800EC"/>
    <w:rsid w:val="008C19C7"/>
    <w:rsid w:val="008C478F"/>
    <w:rsid w:val="008F0516"/>
    <w:rsid w:val="008F2311"/>
    <w:rsid w:val="009142B9"/>
    <w:rsid w:val="00916B3F"/>
    <w:rsid w:val="0092299B"/>
    <w:rsid w:val="009778EE"/>
    <w:rsid w:val="009B3F36"/>
    <w:rsid w:val="009D4F2B"/>
    <w:rsid w:val="00A03ED9"/>
    <w:rsid w:val="00A25DCE"/>
    <w:rsid w:val="00A507B6"/>
    <w:rsid w:val="00A60A54"/>
    <w:rsid w:val="00A66CC4"/>
    <w:rsid w:val="00A838D9"/>
    <w:rsid w:val="00A92761"/>
    <w:rsid w:val="00AB4EDE"/>
    <w:rsid w:val="00AC4839"/>
    <w:rsid w:val="00AD0852"/>
    <w:rsid w:val="00AD1384"/>
    <w:rsid w:val="00AD286F"/>
    <w:rsid w:val="00B100A5"/>
    <w:rsid w:val="00B154A6"/>
    <w:rsid w:val="00B66B0A"/>
    <w:rsid w:val="00B7321D"/>
    <w:rsid w:val="00B808B7"/>
    <w:rsid w:val="00BC274E"/>
    <w:rsid w:val="00BC4AA4"/>
    <w:rsid w:val="00BE21A8"/>
    <w:rsid w:val="00BF7C8E"/>
    <w:rsid w:val="00C06910"/>
    <w:rsid w:val="00C11428"/>
    <w:rsid w:val="00C244BD"/>
    <w:rsid w:val="00C7318A"/>
    <w:rsid w:val="00C93210"/>
    <w:rsid w:val="00CA44AA"/>
    <w:rsid w:val="00CD3206"/>
    <w:rsid w:val="00D109B1"/>
    <w:rsid w:val="00D22DEF"/>
    <w:rsid w:val="00DA1AAA"/>
    <w:rsid w:val="00E04A94"/>
    <w:rsid w:val="00E13904"/>
    <w:rsid w:val="00E3054D"/>
    <w:rsid w:val="00E55774"/>
    <w:rsid w:val="00E6386F"/>
    <w:rsid w:val="00E93E8E"/>
    <w:rsid w:val="00F171D2"/>
    <w:rsid w:val="00F35D73"/>
    <w:rsid w:val="00F438AB"/>
    <w:rsid w:val="00F51A28"/>
    <w:rsid w:val="00F62C7B"/>
    <w:rsid w:val="00F65995"/>
    <w:rsid w:val="00F80D16"/>
    <w:rsid w:val="00FE3C3F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FC"/>
    <w:rPr>
      <w:rFonts w:ascii="Arial" w:hAnsi="Arial"/>
      <w:sz w:val="24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FFC"/>
    <w:pPr>
      <w:spacing w:after="200" w:line="276" w:lineRule="auto"/>
      <w:ind w:left="720"/>
      <w:contextualSpacing/>
    </w:pPr>
    <w:rPr>
      <w:rFonts w:ascii="Calibri" w:hAnsi="Calibri"/>
      <w:sz w:val="22"/>
      <w:lang w:val="es-AR"/>
    </w:rPr>
  </w:style>
  <w:style w:type="paragraph" w:styleId="BalloonText">
    <w:name w:val="Balloon Text"/>
    <w:basedOn w:val="Normal"/>
    <w:link w:val="BalloonTextChar"/>
    <w:uiPriority w:val="99"/>
    <w:semiHidden/>
    <w:rsid w:val="00394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FF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1292</Words>
  <Characters>7112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MEP</cp:lastModifiedBy>
  <cp:revision>2</cp:revision>
  <cp:lastPrinted>2018-08-31T13:43:00Z</cp:lastPrinted>
  <dcterms:created xsi:type="dcterms:W3CDTF">2018-09-03T22:12:00Z</dcterms:created>
  <dcterms:modified xsi:type="dcterms:W3CDTF">2018-09-03T22:12:00Z</dcterms:modified>
</cp:coreProperties>
</file>